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8710" w14:textId="6C4DB2EA" w:rsidR="006512B8" w:rsidRDefault="00E60EAA" w:rsidP="006645FD">
      <w:pPr>
        <w:spacing w:line="400" w:lineRule="exact"/>
        <w:rPr>
          <w:noProof/>
        </w:rPr>
      </w:pPr>
      <w:r w:rsidRPr="00B24BCC">
        <w:rPr>
          <w:noProof/>
        </w:rPr>
        <mc:AlternateContent>
          <mc:Choice Requires="wps">
            <w:drawing>
              <wp:anchor distT="0" distB="0" distL="114300" distR="114300" simplePos="0" relativeHeight="251658240" behindDoc="1" locked="0" layoutInCell="1" allowOverlap="1" wp14:anchorId="4F665C22" wp14:editId="7BD5B669">
                <wp:simplePos x="0" y="0"/>
                <wp:positionH relativeFrom="column">
                  <wp:posOffset>4233</wp:posOffset>
                </wp:positionH>
                <wp:positionV relativeFrom="page">
                  <wp:posOffset>601133</wp:posOffset>
                </wp:positionV>
                <wp:extent cx="2743200" cy="1524000"/>
                <wp:effectExtent l="0" t="0" r="0"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743200" cy="1524000"/>
                        </a:xfrm>
                        <a:prstGeom prst="rect">
                          <a:avLst/>
                        </a:prstGeom>
                        <a:noFill/>
                        <a:ln w="6350">
                          <a:noFill/>
                        </a:ln>
                      </wps:spPr>
                      <wps:txbx>
                        <w:txbxContent>
                          <w:p w14:paraId="2C20241F" w14:textId="77777777" w:rsidR="00C80821" w:rsidRPr="005A3696" w:rsidRDefault="00C80821" w:rsidP="00E436AF">
                            <w:pPr>
                              <w:pStyle w:val="iffbody"/>
                            </w:pPr>
                            <w:r w:rsidRPr="005A3696">
                              <w:t>FOR IMMEDIATE RELEASE</w:t>
                            </w:r>
                          </w:p>
                          <w:p w14:paraId="68168456" w14:textId="77777777" w:rsidR="00C80821" w:rsidRPr="005A3696" w:rsidRDefault="00C80821" w:rsidP="00E436AF">
                            <w:pPr>
                              <w:pStyle w:val="iffbody"/>
                            </w:pPr>
                          </w:p>
                          <w:p w14:paraId="42DFD798" w14:textId="6B8DF1A2" w:rsidR="00C80821" w:rsidRDefault="00C80821" w:rsidP="00E436AF">
                            <w:pPr>
                              <w:pStyle w:val="iffbody"/>
                            </w:pPr>
                            <w:r w:rsidRPr="005A3696">
                              <w:t>Contact:</w:t>
                            </w:r>
                          </w:p>
                          <w:p w14:paraId="3F7BD4BB" w14:textId="12555D4C" w:rsidR="008F3F0D" w:rsidRDefault="008F3F0D" w:rsidP="00E436AF">
                            <w:pPr>
                              <w:pStyle w:val="iffbody"/>
                            </w:pPr>
                            <w:r>
                              <w:t xml:space="preserve">Apurvaa Pandey </w:t>
                            </w:r>
                          </w:p>
                          <w:p w14:paraId="6FE8FA15" w14:textId="794697A7" w:rsidR="008F3F0D" w:rsidRDefault="008F3F0D" w:rsidP="00E436AF">
                            <w:pPr>
                              <w:pStyle w:val="iffbody"/>
                            </w:pPr>
                            <w:r>
                              <w:t xml:space="preserve">Communication Specialist </w:t>
                            </w:r>
                          </w:p>
                          <w:p w14:paraId="5B868184" w14:textId="77777777" w:rsidR="00457DAA" w:rsidRDefault="00457DAA" w:rsidP="00457DAA">
                            <w:pPr>
                              <w:pStyle w:val="iffbody"/>
                            </w:pPr>
                            <w:r>
                              <w:t>+91 9899192712</w:t>
                            </w:r>
                          </w:p>
                          <w:p w14:paraId="2434CDB7" w14:textId="52238622" w:rsidR="008F3F0D" w:rsidRPr="005A3696" w:rsidRDefault="00457DAA" w:rsidP="00457DAA">
                            <w:pPr>
                              <w:pStyle w:val="iffbody"/>
                            </w:pPr>
                            <w:r>
                              <w:t>apurvaa.pandey@iff.com</w:t>
                            </w:r>
                          </w:p>
                          <w:p w14:paraId="7C53B779" w14:textId="77777777" w:rsidR="00B457E0" w:rsidRDefault="00B457E0" w:rsidP="008C5081">
                            <w:pPr>
                              <w:pStyle w:val="iffbody"/>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65C22" id="_x0000_t202" coordsize="21600,21600" o:spt="202" path="m,l,21600r21600,l21600,xe">
                <v:stroke joinstyle="miter"/>
                <v:path gradientshapeok="t" o:connecttype="rect"/>
              </v:shapetype>
              <v:shape id="Text Box 2" o:spid="_x0000_s1026" type="#_x0000_t202" style="position:absolute;margin-left:.35pt;margin-top:47.35pt;width:3in;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" filled="f" stroked="f" strokeweight=".5pt">
                <o:lock v:ext="edit" aspectratio="t"/>
                <v:textbox inset="0,0,0,0">
                  <w:txbxContent>
                    <w:p w14:paraId="2C20241F" w14:textId="77777777" w:rsidR="00C80821" w:rsidRPr="005A3696" w:rsidRDefault="00C80821" w:rsidP="00E436AF">
                      <w:pPr>
                        <w:pStyle w:val="iffbody"/>
                      </w:pPr>
                      <w:r w:rsidRPr="005A3696">
                        <w:t>FOR IMMEDIATE RELEASE</w:t>
                      </w:r>
                    </w:p>
                    <w:p w14:paraId="68168456" w14:textId="77777777" w:rsidR="00C80821" w:rsidRPr="005A3696" w:rsidRDefault="00C80821" w:rsidP="00E436AF">
                      <w:pPr>
                        <w:pStyle w:val="iffbody"/>
                      </w:pPr>
                    </w:p>
                    <w:p w14:paraId="42DFD798" w14:textId="6B8DF1A2" w:rsidR="00C80821" w:rsidRDefault="00C80821" w:rsidP="00E436AF">
                      <w:pPr>
                        <w:pStyle w:val="iffbody"/>
                      </w:pPr>
                      <w:r w:rsidRPr="005A3696">
                        <w:t>Contact:</w:t>
                      </w:r>
                    </w:p>
                    <w:p w14:paraId="3F7BD4BB" w14:textId="12555D4C" w:rsidR="008F3F0D" w:rsidRDefault="008F3F0D" w:rsidP="00E436AF">
                      <w:pPr>
                        <w:pStyle w:val="iffbody"/>
                      </w:pPr>
                      <w:r>
                        <w:t xml:space="preserve">Apurvaa Pandey </w:t>
                      </w:r>
                    </w:p>
                    <w:p w14:paraId="6FE8FA15" w14:textId="794697A7" w:rsidR="008F3F0D" w:rsidRDefault="008F3F0D" w:rsidP="00E436AF">
                      <w:pPr>
                        <w:pStyle w:val="iffbody"/>
                      </w:pPr>
                      <w:r>
                        <w:t xml:space="preserve">Communication Specialist </w:t>
                      </w:r>
                    </w:p>
                    <w:p w14:paraId="5B868184" w14:textId="77777777" w:rsidR="00457DAA" w:rsidRDefault="00457DAA" w:rsidP="00457DAA">
                      <w:pPr>
                        <w:pStyle w:val="iffbody"/>
                      </w:pPr>
                      <w:r>
                        <w:t>+91 9899192712</w:t>
                      </w:r>
                    </w:p>
                    <w:p w14:paraId="2434CDB7" w14:textId="52238622" w:rsidR="008F3F0D" w:rsidRPr="005A3696" w:rsidRDefault="00457DAA" w:rsidP="00457DAA">
                      <w:pPr>
                        <w:pStyle w:val="iffbody"/>
                      </w:pPr>
                      <w:r>
                        <w:t>apurvaa.pandey@iff.com</w:t>
                      </w:r>
                    </w:p>
                    <w:p w14:paraId="7C53B779" w14:textId="77777777" w:rsidR="00B457E0" w:rsidRDefault="00B457E0" w:rsidP="008C5081">
                      <w:pPr>
                        <w:pStyle w:val="iffbody"/>
                      </w:pPr>
                    </w:p>
                  </w:txbxContent>
                </v:textbox>
                <w10:wrap anchory="page"/>
              </v:shape>
            </w:pict>
          </mc:Fallback>
        </mc:AlternateContent>
      </w:r>
    </w:p>
    <w:p w14:paraId="0F1E1486" w14:textId="7E6FA847" w:rsidR="006512B8" w:rsidRPr="006645FD" w:rsidRDefault="006645FD" w:rsidP="006645FD">
      <w:pPr>
        <w:spacing w:line="400" w:lineRule="exact"/>
        <w:rPr>
          <w:rFonts w:ascii="Sul Sans" w:hAnsi="Sul Sans"/>
          <w:b/>
          <w:bCs/>
          <w:noProof/>
          <w:color w:val="0075CF"/>
          <w:spacing w:val="40"/>
          <w:sz w:val="40"/>
          <w:szCs w:val="40"/>
        </w:rPr>
      </w:pPr>
      <w:r w:rsidRPr="006645FD">
        <w:rPr>
          <w:rFonts w:ascii="Sul Sans" w:hAnsi="Sul Sans"/>
          <w:b/>
          <w:bCs/>
          <w:noProof/>
          <w:color w:val="0075CF"/>
          <w:spacing w:val="40"/>
          <w:sz w:val="40"/>
          <w:szCs w:val="40"/>
        </w:rPr>
        <w:t>TRADE RELEASE</w:t>
      </w:r>
    </w:p>
    <w:p w14:paraId="3249F326" w14:textId="00CB548E" w:rsidR="006512B8" w:rsidRDefault="006512B8" w:rsidP="00B408AA">
      <w:pPr>
        <w:rPr>
          <w:b/>
          <w:bCs/>
          <w:noProof/>
          <w:sz w:val="24"/>
          <w:szCs w:val="24"/>
        </w:rPr>
      </w:pPr>
    </w:p>
    <w:p w14:paraId="20CE2A34" w14:textId="5D7A28D1" w:rsidR="00E960B1" w:rsidRPr="00E960B1" w:rsidRDefault="00E960B1" w:rsidP="00E960B1">
      <w:pPr>
        <w:rPr>
          <w:bCs/>
          <w:noProof/>
          <w:color w:val="0075CF"/>
          <w:sz w:val="24"/>
          <w:szCs w:val="24"/>
        </w:rPr>
      </w:pPr>
    </w:p>
    <w:p w14:paraId="07476487" w14:textId="24CAC70A" w:rsidR="008F3F0D" w:rsidRDefault="000E76A2" w:rsidP="008042BF">
      <w:pPr>
        <w:spacing w:after="160"/>
        <w:rPr>
          <w:rFonts w:eastAsia="Times New Roman"/>
          <w:b/>
          <w:bCs/>
          <w:sz w:val="24"/>
          <w:szCs w:val="24"/>
        </w:rPr>
      </w:pPr>
      <w:r w:rsidRPr="008F3F0D">
        <w:rPr>
          <w:rFonts w:eastAsia="Times New Roman"/>
          <w:b/>
          <w:bCs/>
          <w:sz w:val="24"/>
          <w:szCs w:val="24"/>
        </w:rPr>
        <w:t>IFF</w:t>
      </w:r>
      <w:r w:rsidR="002D552C" w:rsidRPr="008F3F0D">
        <w:rPr>
          <w:rFonts w:eastAsia="Times New Roman"/>
          <w:b/>
          <w:bCs/>
          <w:sz w:val="24"/>
          <w:szCs w:val="24"/>
        </w:rPr>
        <w:t xml:space="preserve"> </w:t>
      </w:r>
      <w:r w:rsidR="001B3BEB">
        <w:rPr>
          <w:rFonts w:eastAsia="Times New Roman"/>
          <w:b/>
          <w:bCs/>
          <w:sz w:val="24"/>
          <w:szCs w:val="24"/>
        </w:rPr>
        <w:t>L</w:t>
      </w:r>
      <w:r w:rsidR="002D552C" w:rsidRPr="008F3F0D">
        <w:rPr>
          <w:rFonts w:eastAsia="Times New Roman"/>
          <w:b/>
          <w:bCs/>
          <w:sz w:val="24"/>
          <w:szCs w:val="24"/>
        </w:rPr>
        <w:t>aunches</w:t>
      </w:r>
      <w:r w:rsidRPr="008F3F0D">
        <w:rPr>
          <w:rFonts w:eastAsia="Times New Roman"/>
          <w:b/>
          <w:bCs/>
          <w:sz w:val="24"/>
          <w:szCs w:val="24"/>
        </w:rPr>
        <w:t xml:space="preserve"> CREMODAN</w:t>
      </w:r>
      <w:r w:rsidRPr="008F3F0D">
        <w:rPr>
          <w:rFonts w:eastAsia="Times New Roman"/>
          <w:b/>
          <w:bCs/>
          <w:sz w:val="24"/>
          <w:szCs w:val="24"/>
          <w:vertAlign w:val="superscript"/>
        </w:rPr>
        <w:t>®</w:t>
      </w:r>
      <w:r w:rsidRPr="008F3F0D">
        <w:rPr>
          <w:rFonts w:eastAsia="Times New Roman"/>
          <w:b/>
          <w:bCs/>
          <w:sz w:val="24"/>
          <w:szCs w:val="24"/>
        </w:rPr>
        <w:t xml:space="preserve"> GREENPRO 101</w:t>
      </w:r>
      <w:r w:rsidR="002F15D1" w:rsidRPr="008F3F0D">
        <w:rPr>
          <w:rFonts w:eastAsia="Times New Roman"/>
          <w:b/>
          <w:bCs/>
          <w:sz w:val="24"/>
          <w:szCs w:val="24"/>
        </w:rPr>
        <w:t xml:space="preserve"> to</w:t>
      </w:r>
      <w:r w:rsidR="008F3F0D">
        <w:rPr>
          <w:rFonts w:eastAsia="Times New Roman"/>
          <w:b/>
          <w:bCs/>
          <w:sz w:val="24"/>
          <w:szCs w:val="24"/>
        </w:rPr>
        <w:t xml:space="preserve"> D</w:t>
      </w:r>
      <w:r w:rsidR="00A54D2D" w:rsidRPr="008F3F0D">
        <w:rPr>
          <w:rFonts w:eastAsia="Times New Roman"/>
          <w:b/>
          <w:bCs/>
          <w:sz w:val="24"/>
          <w:szCs w:val="24"/>
        </w:rPr>
        <w:t>rive</w:t>
      </w:r>
      <w:r w:rsidR="002F15D1" w:rsidRPr="008F3F0D">
        <w:rPr>
          <w:rFonts w:eastAsia="Times New Roman"/>
          <w:b/>
          <w:bCs/>
          <w:sz w:val="24"/>
          <w:szCs w:val="24"/>
        </w:rPr>
        <w:t xml:space="preserve"> </w:t>
      </w:r>
      <w:r w:rsidR="008F3F0D">
        <w:rPr>
          <w:rFonts w:eastAsia="Times New Roman"/>
          <w:b/>
          <w:bCs/>
          <w:sz w:val="24"/>
          <w:szCs w:val="24"/>
        </w:rPr>
        <w:t>A</w:t>
      </w:r>
      <w:r w:rsidR="002F15D1" w:rsidRPr="008F3F0D">
        <w:rPr>
          <w:rFonts w:eastAsia="Times New Roman"/>
          <w:b/>
          <w:bCs/>
          <w:sz w:val="24"/>
          <w:szCs w:val="24"/>
        </w:rPr>
        <w:t>ffordab</w:t>
      </w:r>
      <w:r w:rsidR="00A54D2D" w:rsidRPr="008F3F0D">
        <w:rPr>
          <w:rFonts w:eastAsia="Times New Roman"/>
          <w:b/>
          <w:bCs/>
          <w:sz w:val="24"/>
          <w:szCs w:val="24"/>
        </w:rPr>
        <w:t>ility</w:t>
      </w:r>
      <w:r w:rsidR="00CA0D97" w:rsidRPr="008F3F0D">
        <w:rPr>
          <w:rFonts w:eastAsia="Times New Roman"/>
          <w:b/>
          <w:bCs/>
          <w:sz w:val="24"/>
          <w:szCs w:val="24"/>
        </w:rPr>
        <w:t xml:space="preserve"> and </w:t>
      </w:r>
      <w:r w:rsidR="008F3F0D">
        <w:rPr>
          <w:rFonts w:eastAsia="Times New Roman"/>
          <w:b/>
          <w:bCs/>
          <w:sz w:val="24"/>
          <w:szCs w:val="24"/>
        </w:rPr>
        <w:t>S</w:t>
      </w:r>
      <w:r w:rsidR="00CA0D97" w:rsidRPr="008F3F0D">
        <w:rPr>
          <w:rFonts w:eastAsia="Times New Roman"/>
          <w:b/>
          <w:bCs/>
          <w:sz w:val="24"/>
          <w:szCs w:val="24"/>
        </w:rPr>
        <w:t>ustainab</w:t>
      </w:r>
      <w:r w:rsidR="00A54D2D" w:rsidRPr="008F3F0D">
        <w:rPr>
          <w:rFonts w:eastAsia="Times New Roman"/>
          <w:b/>
          <w:bCs/>
          <w:sz w:val="24"/>
          <w:szCs w:val="24"/>
        </w:rPr>
        <w:t xml:space="preserve">ility in </w:t>
      </w:r>
      <w:r w:rsidR="008F3F0D">
        <w:rPr>
          <w:rFonts w:eastAsia="Times New Roman"/>
          <w:b/>
          <w:bCs/>
          <w:sz w:val="24"/>
          <w:szCs w:val="24"/>
        </w:rPr>
        <w:t>I</w:t>
      </w:r>
      <w:r w:rsidR="00A54D2D" w:rsidRPr="008F3F0D">
        <w:rPr>
          <w:rFonts w:eastAsia="Times New Roman"/>
          <w:b/>
          <w:bCs/>
          <w:sz w:val="24"/>
          <w:szCs w:val="24"/>
        </w:rPr>
        <w:t xml:space="preserve">ce </w:t>
      </w:r>
      <w:r w:rsidR="008F3F0D">
        <w:rPr>
          <w:rFonts w:eastAsia="Times New Roman"/>
          <w:b/>
          <w:bCs/>
          <w:sz w:val="24"/>
          <w:szCs w:val="24"/>
        </w:rPr>
        <w:t>C</w:t>
      </w:r>
      <w:r w:rsidR="00A54D2D" w:rsidRPr="008F3F0D">
        <w:rPr>
          <w:rFonts w:eastAsia="Times New Roman"/>
          <w:b/>
          <w:bCs/>
          <w:sz w:val="24"/>
          <w:szCs w:val="24"/>
        </w:rPr>
        <w:t xml:space="preserve">reams </w:t>
      </w:r>
      <w:r w:rsidR="008C6E07" w:rsidRPr="008F3F0D">
        <w:rPr>
          <w:rFonts w:eastAsia="Times New Roman"/>
          <w:b/>
          <w:bCs/>
          <w:sz w:val="24"/>
          <w:szCs w:val="24"/>
        </w:rPr>
        <w:t xml:space="preserve"> </w:t>
      </w:r>
    </w:p>
    <w:p w14:paraId="7A989FF7" w14:textId="6BEC362A" w:rsidR="00C80821" w:rsidRPr="008F3F0D" w:rsidRDefault="005261ED" w:rsidP="008042BF">
      <w:pPr>
        <w:spacing w:after="160"/>
        <w:rPr>
          <w:rFonts w:eastAsia="Times New Roman"/>
          <w:b/>
          <w:bCs/>
          <w:sz w:val="24"/>
          <w:szCs w:val="24"/>
        </w:rPr>
      </w:pPr>
      <w:r w:rsidRPr="008F3F0D">
        <w:rPr>
          <w:i/>
          <w:iCs/>
        </w:rPr>
        <w:t xml:space="preserve">New </w:t>
      </w:r>
      <w:r w:rsidR="00046C07" w:rsidRPr="008F3F0D">
        <w:rPr>
          <w:i/>
          <w:iCs/>
        </w:rPr>
        <w:t xml:space="preserve">system </w:t>
      </w:r>
      <w:r w:rsidR="0029264B" w:rsidRPr="008F3F0D">
        <w:rPr>
          <w:i/>
          <w:iCs/>
        </w:rPr>
        <w:t xml:space="preserve">cuts </w:t>
      </w:r>
      <w:r w:rsidR="0059230E" w:rsidRPr="008F3F0D">
        <w:rPr>
          <w:i/>
          <w:iCs/>
        </w:rPr>
        <w:t xml:space="preserve">costs </w:t>
      </w:r>
      <w:r w:rsidR="00B96B99" w:rsidRPr="00B96B99">
        <w:rPr>
          <w:i/>
          <w:iCs/>
        </w:rPr>
        <w:t xml:space="preserve">for manufacturers and maintains ice cream quality at the same time </w:t>
      </w:r>
    </w:p>
    <w:p w14:paraId="7AEA93F1" w14:textId="77777777" w:rsidR="008042BF" w:rsidRDefault="008042BF" w:rsidP="008042BF">
      <w:pPr>
        <w:spacing w:after="160"/>
        <w:rPr>
          <w:b/>
          <w:bCs/>
        </w:rPr>
      </w:pPr>
    </w:p>
    <w:p w14:paraId="55C925E7" w14:textId="5F5AB7DC" w:rsidR="0039494C" w:rsidRDefault="00265C5E" w:rsidP="008042BF">
      <w:pPr>
        <w:spacing w:after="160"/>
      </w:pPr>
      <w:r w:rsidRPr="00265C5E">
        <w:rPr>
          <w:b/>
          <w:bCs/>
        </w:rPr>
        <w:t xml:space="preserve">BRABRAND, Denmark – </w:t>
      </w:r>
      <w:r w:rsidR="00163F0F">
        <w:rPr>
          <w:b/>
          <w:bCs/>
        </w:rPr>
        <w:t>April 12</w:t>
      </w:r>
      <w:r w:rsidRPr="00265C5E">
        <w:rPr>
          <w:b/>
          <w:bCs/>
        </w:rPr>
        <w:t>, 2023</w:t>
      </w:r>
      <w:r w:rsidRPr="00265C5E">
        <w:t xml:space="preserve"> – IFF (NYSE: IFF) today announced the Europe</w:t>
      </w:r>
      <w:r w:rsidR="006B2627">
        <w:t>, Middle East</w:t>
      </w:r>
      <w:r w:rsidR="003A405B">
        <w:t xml:space="preserve">, Africa, </w:t>
      </w:r>
      <w:proofErr w:type="gramStart"/>
      <w:r w:rsidR="003A405B">
        <w:t>Turkey</w:t>
      </w:r>
      <w:proofErr w:type="gramEnd"/>
      <w:r w:rsidR="003A405B">
        <w:t xml:space="preserve"> and India</w:t>
      </w:r>
      <w:r w:rsidRPr="00265C5E">
        <w:t xml:space="preserve"> launch of its new CREMODAN</w:t>
      </w:r>
      <w:r w:rsidRPr="007E3D07">
        <w:rPr>
          <w:vertAlign w:val="superscript"/>
        </w:rPr>
        <w:t>®</w:t>
      </w:r>
      <w:r w:rsidRPr="00265C5E">
        <w:t xml:space="preserve"> GREENPRO 101 </w:t>
      </w:r>
      <w:r w:rsidR="00585FC4">
        <w:t xml:space="preserve">Modulator Enhanced </w:t>
      </w:r>
      <w:r w:rsidR="00EE576E">
        <w:t>System</w:t>
      </w:r>
      <w:r w:rsidR="004B5AED">
        <w:t xml:space="preserve">, </w:t>
      </w:r>
      <w:r w:rsidRPr="00265C5E">
        <w:t>a</w:t>
      </w:r>
      <w:r w:rsidR="008F3F0D">
        <w:t>n</w:t>
      </w:r>
      <w:r w:rsidR="00AA42FE">
        <w:t xml:space="preserve"> innovation </w:t>
      </w:r>
      <w:r w:rsidR="00D80989">
        <w:t xml:space="preserve">designed </w:t>
      </w:r>
      <w:r w:rsidRPr="00265C5E">
        <w:t xml:space="preserve">for ice cream manufacturers who </w:t>
      </w:r>
      <w:r w:rsidR="004B5AED">
        <w:t xml:space="preserve">seek to maintain the indulgent quality of their products in a cost-effective manner. </w:t>
      </w:r>
      <w:r w:rsidR="00D80989">
        <w:t>The new C</w:t>
      </w:r>
      <w:r w:rsidR="004B5AED">
        <w:t>R</w:t>
      </w:r>
      <w:r w:rsidR="00D80989">
        <w:t xml:space="preserve">EMODAN® GREENPRO 101 offers </w:t>
      </w:r>
      <w:r w:rsidR="0039494C" w:rsidRPr="00265C5E">
        <w:t>a chance to cut recipe costs by up to 25</w:t>
      </w:r>
      <w:r w:rsidR="008042BF">
        <w:t xml:space="preserve"> percent</w:t>
      </w:r>
      <w:r w:rsidR="0039494C" w:rsidRPr="00265C5E">
        <w:t xml:space="preserve"> </w:t>
      </w:r>
      <w:r w:rsidR="00731586" w:rsidRPr="008F3F0D">
        <w:t>and reduces</w:t>
      </w:r>
      <w:r w:rsidR="00B57A89" w:rsidRPr="008F3F0D">
        <w:t xml:space="preserve"> the</w:t>
      </w:r>
      <w:r w:rsidR="00731586" w:rsidRPr="008F3F0D">
        <w:t xml:space="preserve"> carbon footprint </w:t>
      </w:r>
      <w:r w:rsidR="000E724B" w:rsidRPr="008F3F0D">
        <w:t xml:space="preserve">of ingredients used in ice cream </w:t>
      </w:r>
      <w:r w:rsidR="00B57A89" w:rsidRPr="008F3F0D">
        <w:t>b</w:t>
      </w:r>
      <w:r w:rsidR="00720110" w:rsidRPr="008F3F0D">
        <w:t>y</w:t>
      </w:r>
      <w:r w:rsidR="00B57A89" w:rsidRPr="008F3F0D">
        <w:t xml:space="preserve"> up to</w:t>
      </w:r>
      <w:r w:rsidR="00720110" w:rsidRPr="008F3F0D">
        <w:t xml:space="preserve"> 3</w:t>
      </w:r>
      <w:r w:rsidR="00B57A89" w:rsidRPr="008F3F0D">
        <w:t>0</w:t>
      </w:r>
      <w:r w:rsidR="008042BF">
        <w:t xml:space="preserve"> percent</w:t>
      </w:r>
      <w:r w:rsidR="00720110" w:rsidRPr="008F3F0D">
        <w:t>.</w:t>
      </w:r>
      <w:r w:rsidR="00720110">
        <w:t xml:space="preserve"> </w:t>
      </w:r>
    </w:p>
    <w:p w14:paraId="488A46FC" w14:textId="364C6929" w:rsidR="004B5AED" w:rsidRDefault="00D05997" w:rsidP="008042BF">
      <w:pPr>
        <w:spacing w:after="160"/>
      </w:pPr>
      <w:r w:rsidRPr="00265C5E">
        <w:t>Despite the favorable forecast for the global ice cream market</w:t>
      </w:r>
      <w:r w:rsidR="004B5AED">
        <w:t xml:space="preserve">—Euromonitor </w:t>
      </w:r>
      <w:r w:rsidRPr="00265C5E">
        <w:t>predicts 2</w:t>
      </w:r>
      <w:r w:rsidR="008042BF">
        <w:t xml:space="preserve"> percent</w:t>
      </w:r>
      <w:r w:rsidRPr="00265C5E">
        <w:t xml:space="preserve"> year-on-year growth up to 2026</w:t>
      </w:r>
      <w:r w:rsidR="004B5AED">
        <w:t xml:space="preserve">—inflationary </w:t>
      </w:r>
      <w:r w:rsidRPr="00265C5E">
        <w:t>pressures remain a challenge. Particularly</w:t>
      </w:r>
      <w:r w:rsidR="004B5AED">
        <w:t>,</w:t>
      </w:r>
      <w:r w:rsidRPr="00265C5E">
        <w:t xml:space="preserve"> high-quality brands have seen a drop in sales volumes over the past year, driven by increased production costs and price-sensitive consumers, who have switched to low-cost alternatives</w:t>
      </w:r>
      <w:r w:rsidR="00950054">
        <w:t>.</w:t>
      </w:r>
      <w:r w:rsidR="004B5AED">
        <w:t xml:space="preserve"> </w:t>
      </w:r>
    </w:p>
    <w:p w14:paraId="450B55DC" w14:textId="2C6B1580" w:rsidR="004B5AED" w:rsidRDefault="004B5AED" w:rsidP="008042BF">
      <w:pPr>
        <w:spacing w:after="160"/>
      </w:pPr>
      <w:r w:rsidRPr="00265C5E">
        <w:t>Rising milk prices are the crux of the challenge.</w:t>
      </w:r>
      <w:r>
        <w:t xml:space="preserve"> According to Teagasc</w:t>
      </w:r>
      <w:r w:rsidRPr="00265C5E">
        <w:t xml:space="preserve"> </w:t>
      </w:r>
      <w:r>
        <w:t>i</w:t>
      </w:r>
      <w:r w:rsidRPr="00265C5E">
        <w:t xml:space="preserve">n 2022, the average price of raw milk rose </w:t>
      </w:r>
      <w:r>
        <w:t>44</w:t>
      </w:r>
      <w:r w:rsidR="008042BF">
        <w:t xml:space="preserve"> percent</w:t>
      </w:r>
      <w:r w:rsidRPr="00265C5E">
        <w:t xml:space="preserve"> in the EU alone. Prices are expected to remain </w:t>
      </w:r>
      <w:proofErr w:type="gramStart"/>
      <w:r w:rsidRPr="00265C5E">
        <w:t>relatively high</w:t>
      </w:r>
      <w:proofErr w:type="gramEnd"/>
      <w:r w:rsidRPr="00265C5E">
        <w:t xml:space="preserve"> through 2023.</w:t>
      </w:r>
    </w:p>
    <w:p w14:paraId="59C82A9D" w14:textId="47890B73" w:rsidR="004F40B9" w:rsidRDefault="004B5AED" w:rsidP="008042BF">
      <w:pPr>
        <w:spacing w:after="160"/>
      </w:pPr>
      <w:r>
        <w:t>“</w:t>
      </w:r>
      <w:r w:rsidRPr="00265C5E">
        <w:t>Milk and fat are key to the indulgent taste and texture that drive ice cream sales</w:t>
      </w:r>
      <w:r>
        <w:t>,”</w:t>
      </w:r>
      <w:r w:rsidRPr="004B5AED">
        <w:t xml:space="preserve"> </w:t>
      </w:r>
      <w:r w:rsidRPr="00265C5E">
        <w:t>sa</w:t>
      </w:r>
      <w:r>
        <w:t>id</w:t>
      </w:r>
      <w:r w:rsidRPr="00265C5E">
        <w:t xml:space="preserve"> Stephane Dessart, </w:t>
      </w:r>
      <w:r>
        <w:t>g</w:t>
      </w:r>
      <w:r w:rsidRPr="00265C5E">
        <w:t xml:space="preserve">lobal </w:t>
      </w:r>
      <w:r>
        <w:t>product m</w:t>
      </w:r>
      <w:r w:rsidRPr="00265C5E">
        <w:t xml:space="preserve">arketing </w:t>
      </w:r>
      <w:r>
        <w:t>leader,</w:t>
      </w:r>
      <w:r w:rsidRPr="00265C5E">
        <w:t xml:space="preserve"> IFF</w:t>
      </w:r>
      <w:r>
        <w:t>.</w:t>
      </w:r>
      <w:r w:rsidRPr="00265C5E">
        <w:t xml:space="preserve"> </w:t>
      </w:r>
      <w:r>
        <w:t>“</w:t>
      </w:r>
      <w:r w:rsidRPr="00265C5E">
        <w:t xml:space="preserve">Our </w:t>
      </w:r>
      <w:r>
        <w:t xml:space="preserve">modulator-enhanced </w:t>
      </w:r>
      <w:r w:rsidRPr="00265C5E">
        <w:t>system is a direct response to manufacturers who</w:t>
      </w:r>
      <w:r w:rsidR="00286D1C">
        <w:t xml:space="preserve"> </w:t>
      </w:r>
      <w:r>
        <w:t xml:space="preserve">want </w:t>
      </w:r>
      <w:r w:rsidRPr="00265C5E">
        <w:t xml:space="preserve">to continue making high-quality products at a </w:t>
      </w:r>
      <w:r>
        <w:t xml:space="preserve">more </w:t>
      </w:r>
      <w:r w:rsidRPr="00265C5E">
        <w:t>affordable price</w:t>
      </w:r>
      <w:r w:rsidR="004F40B9">
        <w:t>.</w:t>
      </w:r>
      <w:r w:rsidR="007264DB">
        <w:t xml:space="preserve">” </w:t>
      </w:r>
    </w:p>
    <w:p w14:paraId="552CAF10" w14:textId="31F04E40" w:rsidR="004B5AED" w:rsidRDefault="00D80989" w:rsidP="008042BF">
      <w:pPr>
        <w:spacing w:after="160"/>
      </w:pPr>
      <w:r>
        <w:t>This n</w:t>
      </w:r>
      <w:r w:rsidR="007F643E">
        <w:t xml:space="preserve">ew system </w:t>
      </w:r>
      <w:r w:rsidR="007F643E" w:rsidRPr="00265C5E">
        <w:t>is the firs</w:t>
      </w:r>
      <w:r w:rsidR="007F643E">
        <w:t>t innovation</w:t>
      </w:r>
      <w:r w:rsidR="007F643E" w:rsidRPr="00265C5E">
        <w:t xml:space="preserve"> from IFF to combine a</w:t>
      </w:r>
      <w:r w:rsidR="007F643E">
        <w:t>n</w:t>
      </w:r>
      <w:r w:rsidR="007F643E" w:rsidRPr="00265C5E">
        <w:t xml:space="preserve"> ice cream stabilizer </w:t>
      </w:r>
      <w:r w:rsidR="007F643E">
        <w:t>system for optimum creaminess, mouthfeel and melting properties with</w:t>
      </w:r>
      <w:r w:rsidR="007F643E" w:rsidRPr="00265C5E">
        <w:t xml:space="preserve"> an innovative flavor-modulating technology in one synergistic blend</w:t>
      </w:r>
      <w:proofErr w:type="gramStart"/>
      <w:r w:rsidR="007F643E" w:rsidRPr="00265C5E">
        <w:t xml:space="preserve">. </w:t>
      </w:r>
      <w:r w:rsidR="007F643E">
        <w:t xml:space="preserve"> </w:t>
      </w:r>
      <w:proofErr w:type="gramEnd"/>
      <w:r w:rsidR="007F643E" w:rsidRPr="00265C5E">
        <w:t xml:space="preserve">Designed for swift recipe reformulation and ease of use, the </w:t>
      </w:r>
      <w:r w:rsidR="007F643E">
        <w:t xml:space="preserve">new </w:t>
      </w:r>
      <w:r w:rsidR="007F643E" w:rsidRPr="00265C5E">
        <w:t>system allows manufactu</w:t>
      </w:r>
      <w:r w:rsidR="004B5AED">
        <w:t>r</w:t>
      </w:r>
      <w:r w:rsidR="007F643E" w:rsidRPr="00265C5E">
        <w:t>ers to reduce the milk solids and fat content of ice cream without impacting</w:t>
      </w:r>
      <w:r w:rsidR="00330F5D">
        <w:t xml:space="preserve"> its </w:t>
      </w:r>
      <w:r w:rsidR="007264DB">
        <w:t xml:space="preserve">perceived </w:t>
      </w:r>
      <w:r w:rsidR="007264DB" w:rsidRPr="00265C5E">
        <w:t>indulgent</w:t>
      </w:r>
      <w:r w:rsidR="007F643E" w:rsidRPr="00265C5E">
        <w:t xml:space="preserve"> quality</w:t>
      </w:r>
      <w:proofErr w:type="gramStart"/>
      <w:r w:rsidR="007F643E" w:rsidRPr="00265C5E">
        <w:t xml:space="preserve">. </w:t>
      </w:r>
      <w:r w:rsidR="004B5AED" w:rsidRPr="004B5AED">
        <w:t xml:space="preserve"> </w:t>
      </w:r>
      <w:proofErr w:type="gramEnd"/>
      <w:r w:rsidR="004B5AED">
        <w:t>T</w:t>
      </w:r>
      <w:r w:rsidR="004B5AED" w:rsidRPr="00265C5E">
        <w:t>rials</w:t>
      </w:r>
      <w:r w:rsidR="004B5AED">
        <w:t xml:space="preserve"> show that with </w:t>
      </w:r>
      <w:r w:rsidR="004B5AED" w:rsidRPr="00265C5E">
        <w:t>CREMODAN</w:t>
      </w:r>
      <w:r w:rsidR="004B5AED" w:rsidRPr="007E3D07">
        <w:rPr>
          <w:vertAlign w:val="superscript"/>
        </w:rPr>
        <w:t>®</w:t>
      </w:r>
      <w:r w:rsidR="004B5AED" w:rsidRPr="00265C5E">
        <w:t xml:space="preserve"> GREENPRO 101</w:t>
      </w:r>
      <w:r w:rsidR="004B5AED">
        <w:t>, c</w:t>
      </w:r>
      <w:r w:rsidR="004B5AED" w:rsidRPr="00265C5E">
        <w:t xml:space="preserve">onsumers cannot taste or feel any difference between a standard ice cream and a milk-reduced recipe with </w:t>
      </w:r>
      <w:r w:rsidR="004B5AED">
        <w:t xml:space="preserve">the new </w:t>
      </w:r>
      <w:r w:rsidR="004B5AED" w:rsidRPr="00265C5E">
        <w:t>system.</w:t>
      </w:r>
      <w:r w:rsidR="004B5AED">
        <w:t xml:space="preserve"> </w:t>
      </w:r>
    </w:p>
    <w:p w14:paraId="1B0FF3DC" w14:textId="23248D8B" w:rsidR="00821F59" w:rsidRPr="001A4930" w:rsidRDefault="00695E29" w:rsidP="008042BF">
      <w:pPr>
        <w:spacing w:after="160"/>
        <w:rPr>
          <w:lang w:val="en-GB"/>
        </w:rPr>
      </w:pPr>
      <w:r w:rsidRPr="008F3F0D">
        <w:t xml:space="preserve">A cradle to gate </w:t>
      </w:r>
      <w:r w:rsidR="000E2FDC" w:rsidRPr="008F3F0D">
        <w:t>Life Cycle Analysis</w:t>
      </w:r>
      <w:r w:rsidR="008F3F0D" w:rsidRPr="008F3F0D">
        <w:t xml:space="preserve"> (LCA)</w:t>
      </w:r>
      <w:r w:rsidRPr="008F3F0D">
        <w:t xml:space="preserve"> </w:t>
      </w:r>
      <w:r w:rsidR="00646B50" w:rsidRPr="008F3F0D">
        <w:t>show an up to 30</w:t>
      </w:r>
      <w:r w:rsidR="008042BF">
        <w:t xml:space="preserve"> percent</w:t>
      </w:r>
      <w:r w:rsidR="00646B50" w:rsidRPr="008F3F0D">
        <w:t xml:space="preserve"> reduction in the carbon footprint of raw material ingredients used in</w:t>
      </w:r>
      <w:r w:rsidR="00FB647C" w:rsidRPr="008F3F0D">
        <w:t xml:space="preserve"> manufacturing</w:t>
      </w:r>
      <w:r w:rsidR="00646B50" w:rsidRPr="008F3F0D">
        <w:t xml:space="preserve"> ice creams. </w:t>
      </w:r>
      <w:r w:rsidR="00196BF7" w:rsidRPr="008F3F0D">
        <w:t xml:space="preserve">As part of </w:t>
      </w:r>
      <w:r w:rsidR="0042183F" w:rsidRPr="008F3F0D">
        <w:t>IFF’s Do More Good plan</w:t>
      </w:r>
      <w:r w:rsidR="00196BF7" w:rsidRPr="008F3F0D">
        <w:t>,</w:t>
      </w:r>
      <w:r w:rsidR="00FB647C" w:rsidRPr="008F3F0D">
        <w:t xml:space="preserve"> </w:t>
      </w:r>
      <w:r w:rsidR="001A4930" w:rsidRPr="008F3F0D">
        <w:t xml:space="preserve">IFF applies </w:t>
      </w:r>
      <w:r w:rsidR="00FB647C" w:rsidRPr="008F3F0D">
        <w:t xml:space="preserve">LCA </w:t>
      </w:r>
      <w:r w:rsidR="001A4930" w:rsidRPr="008F3F0D">
        <w:t>to identify, document and further improve sustainable solutions that can help customers and partners achiev</w:t>
      </w:r>
      <w:r w:rsidR="008F3F0D" w:rsidRPr="008F3F0D">
        <w:t>e</w:t>
      </w:r>
      <w:r w:rsidR="001A4930" w:rsidRPr="008F3F0D">
        <w:t xml:space="preserve"> their E</w:t>
      </w:r>
      <w:r w:rsidR="008F3F0D" w:rsidRPr="008F3F0D">
        <w:t xml:space="preserve">nvironment, </w:t>
      </w:r>
      <w:r w:rsidR="001A4930" w:rsidRPr="008F3F0D">
        <w:t>S</w:t>
      </w:r>
      <w:r w:rsidR="008F3F0D" w:rsidRPr="008F3F0D">
        <w:t xml:space="preserve">ocial and </w:t>
      </w:r>
      <w:r w:rsidR="001A4930" w:rsidRPr="008F3F0D">
        <w:t>G</w:t>
      </w:r>
      <w:r w:rsidR="008F3F0D" w:rsidRPr="008F3F0D">
        <w:t>overnance (ESG)</w:t>
      </w:r>
      <w:r w:rsidR="001A4930" w:rsidRPr="008F3F0D">
        <w:t xml:space="preserve"> objectives such as reductions of </w:t>
      </w:r>
      <w:r w:rsidR="00FB647C" w:rsidRPr="008F3F0D">
        <w:t>GHG emissions and other environmental impacts</w:t>
      </w:r>
      <w:r w:rsidR="00FA663D" w:rsidRPr="008F3F0D">
        <w:t xml:space="preserve">. </w:t>
      </w:r>
    </w:p>
    <w:p w14:paraId="04D860F6" w14:textId="1250C859" w:rsidR="00821F59" w:rsidRDefault="00821F59" w:rsidP="008042BF">
      <w:pPr>
        <w:spacing w:after="160"/>
      </w:pPr>
      <w:r w:rsidRPr="00265C5E">
        <w:lastRenderedPageBreak/>
        <w:t>“This is the core of the value proposition to manufacturers</w:t>
      </w:r>
      <w:r>
        <w:t xml:space="preserve">: </w:t>
      </w:r>
      <w:r w:rsidRPr="00265C5E">
        <w:t>that they can produce their products at a low</w:t>
      </w:r>
      <w:r w:rsidRPr="00F5290F">
        <w:t>er pri</w:t>
      </w:r>
      <w:r w:rsidRPr="008F3F0D">
        <w:t>ce</w:t>
      </w:r>
      <w:r w:rsidR="00397D18" w:rsidRPr="008F3F0D">
        <w:t>, with reduced carbon footprint</w:t>
      </w:r>
      <w:r w:rsidR="00397D18">
        <w:t xml:space="preserve"> and</w:t>
      </w:r>
      <w:r w:rsidR="00F5290F">
        <w:t xml:space="preserve"> still</w:t>
      </w:r>
      <w:r w:rsidRPr="00265C5E">
        <w:t xml:space="preserve"> give consumers the same experience</w:t>
      </w:r>
      <w:r>
        <w:t>,” said Dessart</w:t>
      </w:r>
      <w:r w:rsidRPr="00265C5E">
        <w:t>.</w:t>
      </w:r>
      <w:r>
        <w:t xml:space="preserve"> </w:t>
      </w:r>
    </w:p>
    <w:p w14:paraId="6C3E1D5E" w14:textId="7C0C6989" w:rsidR="000E2FDC" w:rsidRPr="00265C5E" w:rsidRDefault="000E2FDC" w:rsidP="004B5AED">
      <w:pPr>
        <w:spacing w:after="160" w:line="360" w:lineRule="atLeast"/>
      </w:pPr>
    </w:p>
    <w:p w14:paraId="38E1C567" w14:textId="523D49EC" w:rsidR="008C5081" w:rsidRDefault="008C5081" w:rsidP="008C5081">
      <w:pPr>
        <w:pStyle w:val="iffbody"/>
        <w:jc w:val="center"/>
      </w:pPr>
      <w:r>
        <w:t>###</w:t>
      </w:r>
    </w:p>
    <w:p w14:paraId="1449C917" w14:textId="77777777" w:rsidR="00B24BCC" w:rsidRDefault="00B24BCC" w:rsidP="008C5081">
      <w:pPr>
        <w:pStyle w:val="iffbody"/>
        <w:jc w:val="center"/>
      </w:pPr>
    </w:p>
    <w:p w14:paraId="6D1B4D07" w14:textId="77777777" w:rsidR="00320517" w:rsidRPr="00A37193" w:rsidRDefault="00320517" w:rsidP="00B24BCC">
      <w:pPr>
        <w:pStyle w:val="iffbody"/>
        <w:rPr>
          <w:b/>
          <w:color w:val="0075CF"/>
        </w:rPr>
      </w:pPr>
    </w:p>
    <w:p w14:paraId="5CE70B74" w14:textId="1C398A87" w:rsidR="002644E6" w:rsidRPr="00374E88" w:rsidRDefault="008C5081" w:rsidP="0030698C">
      <w:pPr>
        <w:rPr>
          <w:b/>
          <w:bCs/>
        </w:rPr>
      </w:pPr>
      <w:r>
        <w:rPr>
          <w:b/>
          <w:bCs/>
        </w:rPr>
        <w:t xml:space="preserve">Welcome to </w:t>
      </w:r>
      <w:r w:rsidR="00374E88" w:rsidRPr="00374E88">
        <w:rPr>
          <w:b/>
          <w:bCs/>
        </w:rPr>
        <w:t>IFF</w:t>
      </w:r>
    </w:p>
    <w:p w14:paraId="67D02C2A" w14:textId="7ED7CD86" w:rsidR="003205A1" w:rsidRDefault="003205A1" w:rsidP="003205A1">
      <w:pPr>
        <w:pStyle w:val="iffbody"/>
      </w:pPr>
      <w:r>
        <w:t xml:space="preserve">At IFF (NYSE: IFF), an industry leader in food, beverage, health, biosciences </w:t>
      </w:r>
      <w:r w:rsidRPr="00CB6B1A">
        <w:t>and scent,</w:t>
      </w:r>
      <w:r>
        <w:t xml:space="preserve"> science and creativity meet to create essential solutions for a better world – from global icons to unexpected innovations and experiences. With the beauty of art and the precision of science, we are an international collective of thinkers who partners with customers to bring scents, tastes, experiences, </w:t>
      </w:r>
      <w:proofErr w:type="gramStart"/>
      <w:r>
        <w:t>ingredients</w:t>
      </w:r>
      <w:proofErr w:type="gramEnd"/>
      <w:r>
        <w:t xml:space="preserve"> and solutions for products the world craves. Together, we will do </w:t>
      </w:r>
      <w:proofErr w:type="gramStart"/>
      <w:r>
        <w:t>more good</w:t>
      </w:r>
      <w:proofErr w:type="gramEnd"/>
      <w:r>
        <w:t xml:space="preserve"> for people and planet.</w:t>
      </w:r>
      <w:r>
        <w:rPr>
          <w:rFonts w:ascii="Segoe UI" w:hAnsi="Segoe UI" w:cs="Segoe UI"/>
          <w:i/>
          <w:iCs/>
        </w:rPr>
        <w:t xml:space="preserve"> </w:t>
      </w:r>
      <w:r>
        <w:rPr>
          <w:color w:val="000000"/>
        </w:rPr>
        <w:t xml:space="preserve">Learn more at </w:t>
      </w:r>
      <w:hyperlink r:id="rId10" w:history="1">
        <w:r>
          <w:rPr>
            <w:rStyle w:val="Hyperlink"/>
          </w:rPr>
          <w:t>iff.com</w:t>
        </w:r>
      </w:hyperlink>
      <w:r>
        <w:t>, </w:t>
      </w:r>
      <w:hyperlink r:id="rId11" w:history="1">
        <w:r>
          <w:rPr>
            <w:rStyle w:val="Hyperlink"/>
          </w:rPr>
          <w:t>Twitter</w:t>
        </w:r>
      </w:hyperlink>
      <w:r>
        <w:t> , </w:t>
      </w:r>
      <w:hyperlink r:id="rId12" w:history="1">
        <w:r>
          <w:rPr>
            <w:rStyle w:val="Hyperlink"/>
          </w:rPr>
          <w:t>Facebook</w:t>
        </w:r>
      </w:hyperlink>
      <w:r>
        <w:t>, </w:t>
      </w:r>
      <w:hyperlink r:id="rId13" w:history="1">
        <w:r>
          <w:rPr>
            <w:rStyle w:val="Hyperlink"/>
          </w:rPr>
          <w:t>Instagram</w:t>
        </w:r>
      </w:hyperlink>
      <w:r>
        <w:t xml:space="preserve">, </w:t>
      </w:r>
      <w:r>
        <w:rPr>
          <w:color w:val="000000"/>
        </w:rPr>
        <w:t>and </w:t>
      </w:r>
      <w:hyperlink r:id="rId14" w:history="1">
        <w:r>
          <w:rPr>
            <w:rStyle w:val="Hyperlink"/>
          </w:rPr>
          <w:t>LinkedIn</w:t>
        </w:r>
      </w:hyperlink>
      <w:r>
        <w:t>.</w:t>
      </w:r>
      <w:r>
        <w:rPr>
          <w:noProof/>
          <w:lang w:eastAsia="zh-CN"/>
        </w:rPr>
        <w:drawing>
          <wp:inline distT="0" distB="0" distL="0" distR="0" wp14:anchorId="383B431D" wp14:editId="548A930A">
            <wp:extent cx="8255" cy="8255"/>
            <wp:effectExtent l="0" t="0" r="0" b="0"/>
            <wp:docPr id="4" name="Picture 4" descr="https://cts.businesswire.com/ct/CT?id=bwnews&amp;sty=20191017005490r1&amp;sid=acqr7&amp;distro=nx&amp;la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ts.businesswire.com/ct/CT?id=bwnews&amp;sty=20191017005490r1&amp;sid=acqr7&amp;distro=nx&amp;lang=e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 xml:space="preserve"> </w:t>
      </w:r>
    </w:p>
    <w:p w14:paraId="0CCAB3B4" w14:textId="6A75C279" w:rsidR="002644E6" w:rsidRDefault="002644E6" w:rsidP="003159B9">
      <w:pPr>
        <w:pStyle w:val="iffbody"/>
      </w:pPr>
    </w:p>
    <w:p w14:paraId="2B42C32F" w14:textId="198C838E" w:rsidR="002644E6" w:rsidRDefault="003D66E5" w:rsidP="003159B9">
      <w:pPr>
        <w:pStyle w:val="iffbody"/>
      </w:pPr>
      <w:r w:rsidRPr="00B24BCC">
        <w:rPr>
          <w:lang w:val="fr-FR"/>
        </w:rPr>
        <w:t>©202</w:t>
      </w:r>
      <w:r w:rsidR="003E3895">
        <w:rPr>
          <w:lang w:val="fr-FR"/>
        </w:rPr>
        <w:t>3</w:t>
      </w:r>
      <w:r w:rsidRPr="00B24BCC">
        <w:rPr>
          <w:lang w:val="fr-FR"/>
        </w:rPr>
        <w:t xml:space="preserve"> International Flavors &amp; Fragrances Inc. (IFF). </w:t>
      </w:r>
      <w:r w:rsidRPr="003D66E5">
        <w:t xml:space="preserve">IFF, the IFF Logo, and all trademarks and service marks denoted with ™, </w:t>
      </w:r>
      <w:r w:rsidRPr="00B24BCC">
        <w:rPr>
          <w:vertAlign w:val="superscript"/>
        </w:rPr>
        <w:t>SM</w:t>
      </w:r>
      <w:r w:rsidRPr="003D66E5">
        <w:t xml:space="preserve"> or </w:t>
      </w:r>
      <w:r w:rsidRPr="00E0143D">
        <w:rPr>
          <w:vertAlign w:val="superscript"/>
        </w:rPr>
        <w:t>®</w:t>
      </w:r>
      <w:r w:rsidRPr="003D66E5">
        <w:t xml:space="preserve"> </w:t>
      </w:r>
      <w:proofErr w:type="gramStart"/>
      <w:r w:rsidRPr="003D66E5">
        <w:t>are owned</w:t>
      </w:r>
      <w:proofErr w:type="gramEnd"/>
      <w:r w:rsidRPr="003D66E5">
        <w:t xml:space="preserve"> by IFF or affiliates of IFF unless otherwise noted.</w:t>
      </w:r>
      <w:r w:rsidR="00B24BCC">
        <w:t xml:space="preserve"> </w:t>
      </w:r>
      <w:r w:rsidR="002644E6" w:rsidRPr="002644E6">
        <w:t xml:space="preserve">All </w:t>
      </w:r>
      <w:r w:rsidR="00EB025A">
        <w:t>R</w:t>
      </w:r>
      <w:r w:rsidR="002644E6" w:rsidRPr="002644E6">
        <w:t>ights Reserved.</w:t>
      </w:r>
    </w:p>
    <w:p w14:paraId="15260C5A" w14:textId="7C05F745" w:rsidR="00004C26" w:rsidRPr="00DF070E" w:rsidRDefault="00004C26" w:rsidP="003159B9"/>
    <w:p w14:paraId="670B4F95" w14:textId="5D5BE24A" w:rsidR="00D37C32" w:rsidRPr="00017930" w:rsidRDefault="00D37C32" w:rsidP="00C55CF7"/>
    <w:sectPr w:rsidR="00D37C32" w:rsidRPr="00017930" w:rsidSect="00250320">
      <w:headerReference w:type="even" r:id="rId17"/>
      <w:headerReference w:type="default" r:id="rId18"/>
      <w:footerReference w:type="even" r:id="rId19"/>
      <w:footerReference w:type="default" r:id="rId20"/>
      <w:headerReference w:type="first" r:id="rId21"/>
      <w:footerReference w:type="first" r:id="rId22"/>
      <w:pgSz w:w="12240" w:h="15840"/>
      <w:pgMar w:top="940" w:right="1020" w:bottom="1020" w:left="306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A3DF3" w14:textId="77777777" w:rsidR="0029331B" w:rsidRDefault="0029331B" w:rsidP="00A8163F">
      <w:r>
        <w:separator/>
      </w:r>
    </w:p>
  </w:endnote>
  <w:endnote w:type="continuationSeparator" w:id="0">
    <w:p w14:paraId="7DD1523B" w14:textId="77777777" w:rsidR="0029331B" w:rsidRDefault="0029331B" w:rsidP="00A8163F">
      <w:r>
        <w:continuationSeparator/>
      </w:r>
    </w:p>
  </w:endnote>
  <w:endnote w:type="continuationNotice" w:id="1">
    <w:p w14:paraId="31F2CFC0" w14:textId="77777777" w:rsidR="0029331B" w:rsidRDefault="002933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charset w:val="00"/>
    <w:family w:val="roman"/>
    <w:pitch w:val="default"/>
  </w:font>
  <w:font w:name="Sul Sans">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632B" w14:textId="55655D0C" w:rsidR="0051368D" w:rsidRDefault="0051368D">
    <w:pPr>
      <w:pStyle w:val="Footer"/>
    </w:pPr>
    <w:r>
      <w:rPr>
        <w:noProof/>
      </w:rPr>
      <mc:AlternateContent>
        <mc:Choice Requires="wps">
          <w:drawing>
            <wp:anchor distT="0" distB="0" distL="0" distR="0" simplePos="0" relativeHeight="251663364" behindDoc="0" locked="0" layoutInCell="1" allowOverlap="1" wp14:anchorId="2CAF7D36" wp14:editId="53506442">
              <wp:simplePos x="635" y="635"/>
              <wp:positionH relativeFrom="page">
                <wp:align>center</wp:align>
              </wp:positionH>
              <wp:positionV relativeFrom="page">
                <wp:align>bottom</wp:align>
              </wp:positionV>
              <wp:extent cx="443865" cy="443865"/>
              <wp:effectExtent l="0" t="0" r="13335" b="0"/>
              <wp:wrapNone/>
              <wp:docPr id="11" name="Text Box 1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41D584" w14:textId="50A8EE69" w:rsidR="0051368D" w:rsidRPr="0051368D" w:rsidRDefault="0051368D" w:rsidP="0051368D">
                          <w:pPr>
                            <w:rPr>
                              <w:rFonts w:ascii="Calibri" w:eastAsia="Calibri" w:hAnsi="Calibri" w:cs="Calibri"/>
                              <w:noProof/>
                              <w:color w:val="000000"/>
                              <w:sz w:val="20"/>
                              <w:szCs w:val="20"/>
                            </w:rPr>
                          </w:pPr>
                          <w:r w:rsidRPr="0051368D">
                            <w:rPr>
                              <w:rFonts w:ascii="Calibri" w:eastAsia="Calibri" w:hAnsi="Calibri" w:cs="Calibri"/>
                              <w:noProof/>
                              <w:color w:val="000000"/>
                              <w:sz w:val="20"/>
                              <w:szCs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CAF7D36" id="_x0000_t202" coordsize="21600,21600" o:spt="202" path="m,l,21600r21600,l21600,xe">
              <v:stroke joinstyle="miter"/>
              <v:path gradientshapeok="t" o:connecttype="rect"/>
            </v:shapetype>
            <v:shape id="Text Box 11" o:spid="_x0000_s1029" type="#_x0000_t202" alt="Internal" style="position:absolute;margin-left:0;margin-top:0;width:34.95pt;height:34.95pt;z-index:2516633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" filled="f" stroked="f">
              <v:textbox style="mso-fit-shape-to-text:t" inset="0,0,0,15pt">
                <w:txbxContent>
                  <w:p w14:paraId="3841D584" w14:textId="50A8EE69" w:rsidR="0051368D" w:rsidRPr="0051368D" w:rsidRDefault="0051368D" w:rsidP="0051368D">
                    <w:pPr>
                      <w:rPr>
                        <w:rFonts w:ascii="Calibri" w:eastAsia="Calibri" w:hAnsi="Calibri" w:cs="Calibri"/>
                        <w:noProof/>
                        <w:color w:val="000000"/>
                        <w:sz w:val="20"/>
                        <w:szCs w:val="20"/>
                      </w:rPr>
                    </w:pPr>
                    <w:r w:rsidRPr="0051368D">
                      <w:rPr>
                        <w:rFonts w:ascii="Calibri" w:eastAsia="Calibri" w:hAnsi="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6E0B" w14:textId="35F5E7FE" w:rsidR="00EC2653" w:rsidRDefault="0051368D" w:rsidP="00A8163F">
    <w:pPr>
      <w:pStyle w:val="Footer"/>
    </w:pPr>
    <w:r>
      <w:rPr>
        <w:noProof/>
      </w:rPr>
      <mc:AlternateContent>
        <mc:Choice Requires="wps">
          <w:drawing>
            <wp:anchor distT="0" distB="0" distL="0" distR="0" simplePos="0" relativeHeight="251664388" behindDoc="0" locked="0" layoutInCell="1" allowOverlap="1" wp14:anchorId="35D1B8A4" wp14:editId="79645F4D">
              <wp:simplePos x="1943735" y="9881235"/>
              <wp:positionH relativeFrom="page">
                <wp:align>center</wp:align>
              </wp:positionH>
              <wp:positionV relativeFrom="page">
                <wp:align>bottom</wp:align>
              </wp:positionV>
              <wp:extent cx="443865" cy="443865"/>
              <wp:effectExtent l="0" t="0" r="13335" b="0"/>
              <wp:wrapNone/>
              <wp:docPr id="13" name="Text Box 1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65001D" w14:textId="2AA5ED29" w:rsidR="0051368D" w:rsidRPr="0051368D" w:rsidRDefault="0051368D" w:rsidP="0051368D">
                          <w:pPr>
                            <w:rPr>
                              <w:rFonts w:ascii="Calibri" w:eastAsia="Calibri" w:hAnsi="Calibri" w:cs="Calibri"/>
                              <w:noProof/>
                              <w:color w:val="000000"/>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D1B8A4" id="_x0000_t202" coordsize="21600,21600" o:spt="202" path="m,l,21600r21600,l21600,xe">
              <v:stroke joinstyle="miter"/>
              <v:path gradientshapeok="t" o:connecttype="rect"/>
            </v:shapetype>
            <v:shape id="Text Box 13" o:spid="_x0000_s1029" type="#_x0000_t202" alt="Internal" style="position:absolute;margin-left:0;margin-top:0;width:34.95pt;height:34.95pt;z-index:2516643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" filled="f" stroked="f">
              <v:textbox style="mso-fit-shape-to-text:t" inset="0,0,0,15pt">
                <w:txbxContent>
                  <w:p w14:paraId="6F65001D" w14:textId="2AA5ED29" w:rsidR="0051368D" w:rsidRPr="0051368D" w:rsidRDefault="0051368D" w:rsidP="0051368D">
                    <w:pPr>
                      <w:rPr>
                        <w:rFonts w:ascii="Calibri" w:eastAsia="Calibri" w:hAnsi="Calibri" w:cs="Calibri"/>
                        <w:noProof/>
                        <w:color w:val="000000"/>
                        <w:sz w:val="20"/>
                        <w:szCs w:val="20"/>
                      </w:rPr>
                    </w:pPr>
                  </w:p>
                </w:txbxContent>
              </v:textbox>
              <w10:wrap anchorx="page" anchory="page"/>
            </v:shape>
          </w:pict>
        </mc:Fallback>
      </mc:AlternateContent>
    </w:r>
    <w:r w:rsidR="00EC2653">
      <w:rPr>
        <w:noProof/>
      </w:rPr>
      <mc:AlternateContent>
        <mc:Choice Requires="wps">
          <w:drawing>
            <wp:anchor distT="0" distB="0" distL="114300" distR="114300" simplePos="0" relativeHeight="251658241" behindDoc="0" locked="0" layoutInCell="1" allowOverlap="1" wp14:anchorId="0F21E873" wp14:editId="22DF2F17">
              <wp:simplePos x="0" y="0"/>
              <wp:positionH relativeFrom="page">
                <wp:posOffset>486410</wp:posOffset>
              </wp:positionH>
              <wp:positionV relativeFrom="page">
                <wp:posOffset>6148498</wp:posOffset>
              </wp:positionV>
              <wp:extent cx="1270000" cy="1651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70000" cy="1651000"/>
                      </a:xfrm>
                      <a:prstGeom prst="rect">
                        <a:avLst/>
                      </a:prstGeom>
                      <a:noFill/>
                      <a:ln w="6350">
                        <a:noFill/>
                      </a:ln>
                    </wps:spPr>
                    <wps:txbx>
                      <w:txbxContent>
                        <w:p w14:paraId="50833DA8" w14:textId="77777777" w:rsidR="00EC2653" w:rsidRPr="00261049" w:rsidRDefault="00000000" w:rsidP="00E436AF">
                          <w:pPr>
                            <w:pStyle w:val="iffaddress"/>
                            <w:rPr>
                              <w:rStyle w:val="iffblastbluebold"/>
                            </w:rPr>
                          </w:pPr>
                          <w:hyperlink r:id="rId1" w:history="1">
                            <w:r w:rsidR="00A8163F" w:rsidRPr="004D6014">
                              <w:rPr>
                                <w:rStyle w:val="iffblastbluebold"/>
                              </w:rPr>
                              <w:t>iff.com</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1E873" id="Text Box 12" o:spid="_x0000_s1031" type="#_x0000_t202" style="position:absolute;margin-left:38.3pt;margin-top:484.15pt;width:100pt;height:130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" filled="f" stroked="f" strokeweight=".5pt">
              <v:textbox inset="0,0,0,0">
                <w:txbxContent>
                  <w:p w14:paraId="50833DA8" w14:textId="77777777" w:rsidR="00EC2653" w:rsidRPr="00261049" w:rsidRDefault="00962663" w:rsidP="00E436AF">
                    <w:pPr>
                      <w:pStyle w:val="iffaddress"/>
                      <w:rPr>
                        <w:rStyle w:val="iffblastbluebold"/>
                      </w:rPr>
                    </w:pPr>
                    <w:hyperlink r:id="rId2" w:history="1">
                      <w:r w:rsidR="00A8163F" w:rsidRPr="004D6014">
                        <w:rPr>
                          <w:rStyle w:val="iffblastbluebold"/>
                        </w:rPr>
                        <w:t>iff.com</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103A" w14:textId="7670350C" w:rsidR="00250320" w:rsidRDefault="00250320" w:rsidP="00A8163F">
    <w:pPr>
      <w:pStyle w:val="Footer"/>
    </w:pPr>
    <w:r>
      <w:rPr>
        <w:noProof/>
      </w:rPr>
      <mc:AlternateContent>
        <mc:Choice Requires="wps">
          <w:drawing>
            <wp:anchor distT="0" distB="0" distL="114300" distR="114300" simplePos="0" relativeHeight="251658242" behindDoc="0" locked="0" layoutInCell="1" allowOverlap="1" wp14:anchorId="4E395B61" wp14:editId="09736CC3">
              <wp:simplePos x="0" y="0"/>
              <wp:positionH relativeFrom="page">
                <wp:posOffset>485775</wp:posOffset>
              </wp:positionH>
              <wp:positionV relativeFrom="page">
                <wp:posOffset>6148070</wp:posOffset>
              </wp:positionV>
              <wp:extent cx="1270000" cy="165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70000" cy="1651000"/>
                      </a:xfrm>
                      <a:prstGeom prst="rect">
                        <a:avLst/>
                      </a:prstGeom>
                      <a:noFill/>
                      <a:ln w="6350">
                        <a:noFill/>
                      </a:ln>
                    </wps:spPr>
                    <wps:txbx>
                      <w:txbxContent>
                        <w:p w14:paraId="35FBBFF4" w14:textId="5078EDFA" w:rsidR="00250320" w:rsidRPr="00261049" w:rsidRDefault="00250320" w:rsidP="00E436AF">
                          <w:pPr>
                            <w:pStyle w:val="iffaddress"/>
                            <w:rPr>
                              <w:rStyle w:val="iffblastbluebold"/>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95B61" id="Text Box 3" o:spid="_x0000_s1034" type="#_x0000_t202" style="position:absolute;margin-left:38.25pt;margin-top:484.1pt;width:100pt;height:130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" filled="f" stroked="f" strokeweight=".5pt">
              <v:textbox inset="0,0,0,0">
                <w:txbxContent>
                  <w:p w14:paraId="35FBBFF4" w14:textId="5078EDFA" w:rsidR="00250320" w:rsidRPr="00261049" w:rsidRDefault="00250320" w:rsidP="00E436AF">
                    <w:pPr>
                      <w:pStyle w:val="iffaddress"/>
                      <w:rPr>
                        <w:rStyle w:val="iffblastbluebold"/>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D2EC" w14:textId="77777777" w:rsidR="0029331B" w:rsidRDefault="0029331B" w:rsidP="00A8163F">
      <w:r>
        <w:separator/>
      </w:r>
    </w:p>
  </w:footnote>
  <w:footnote w:type="continuationSeparator" w:id="0">
    <w:p w14:paraId="1D71CEF7" w14:textId="77777777" w:rsidR="0029331B" w:rsidRDefault="0029331B" w:rsidP="00A8163F">
      <w:r>
        <w:continuationSeparator/>
      </w:r>
    </w:p>
  </w:footnote>
  <w:footnote w:type="continuationNotice" w:id="1">
    <w:p w14:paraId="3334D6A0" w14:textId="77777777" w:rsidR="0029331B" w:rsidRDefault="0029331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E370" w14:textId="32E62115" w:rsidR="0051368D" w:rsidRDefault="0051368D">
    <w:pPr>
      <w:pStyle w:val="Header"/>
    </w:pPr>
    <w:r>
      <w:rPr>
        <w:noProof/>
      </w:rPr>
      <mc:AlternateContent>
        <mc:Choice Requires="wps">
          <w:drawing>
            <wp:anchor distT="0" distB="0" distL="0" distR="0" simplePos="0" relativeHeight="251660292" behindDoc="0" locked="0" layoutInCell="1" allowOverlap="1" wp14:anchorId="418FF9C5" wp14:editId="195F3BD6">
              <wp:simplePos x="635" y="635"/>
              <wp:positionH relativeFrom="page">
                <wp:align>center</wp:align>
              </wp:positionH>
              <wp:positionV relativeFrom="page">
                <wp:align>top</wp:align>
              </wp:positionV>
              <wp:extent cx="443865" cy="443865"/>
              <wp:effectExtent l="0" t="0" r="13335" b="12700"/>
              <wp:wrapNone/>
              <wp:docPr id="6" name="Text Box 6"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67A2A5" w14:textId="31D76B62" w:rsidR="0051368D" w:rsidRPr="0051368D" w:rsidRDefault="0051368D" w:rsidP="0051368D">
                          <w:pPr>
                            <w:rPr>
                              <w:rFonts w:ascii="Calibri" w:eastAsia="Calibri" w:hAnsi="Calibri" w:cs="Calibri"/>
                              <w:noProof/>
                              <w:color w:val="000000"/>
                              <w:sz w:val="20"/>
                              <w:szCs w:val="20"/>
                            </w:rPr>
                          </w:pPr>
                          <w:r w:rsidRPr="0051368D">
                            <w:rPr>
                              <w:rFonts w:ascii="Calibri" w:eastAsia="Calibri" w:hAnsi="Calibri" w:cs="Calibri"/>
                              <w:noProof/>
                              <w:color w:val="000000"/>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8FF9C5" id="_x0000_t202" coordsize="21600,21600" o:spt="202" path="m,l,21600r21600,l21600,xe">
              <v:stroke joinstyle="miter"/>
              <v:path gradientshapeok="t" o:connecttype="rect"/>
            </v:shapetype>
            <v:shape id="Text Box 6" o:spid="_x0000_s1027" type="#_x0000_t202" alt="Internal" style="position:absolute;margin-left:0;margin-top:0;width:34.95pt;height:34.95pt;z-index:2516602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" filled="f" stroked="f">
              <v:textbox style="mso-fit-shape-to-text:t" inset="0,15pt,0,0">
                <w:txbxContent>
                  <w:p w14:paraId="5B67A2A5" w14:textId="31D76B62" w:rsidR="0051368D" w:rsidRPr="0051368D" w:rsidRDefault="0051368D" w:rsidP="0051368D">
                    <w:pPr>
                      <w:rPr>
                        <w:rFonts w:ascii="Calibri" w:eastAsia="Calibri" w:hAnsi="Calibri" w:cs="Calibri"/>
                        <w:noProof/>
                        <w:color w:val="000000"/>
                        <w:sz w:val="20"/>
                        <w:szCs w:val="20"/>
                      </w:rPr>
                    </w:pPr>
                    <w:r w:rsidRPr="0051368D">
                      <w:rPr>
                        <w:rFonts w:ascii="Calibri" w:eastAsia="Calibri" w:hAnsi="Calibri" w:cs="Calibri"/>
                        <w:noProof/>
                        <w:color w:val="000000"/>
                        <w:sz w:val="20"/>
                        <w:szCs w:val="20"/>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A613" w14:textId="055AEEC6" w:rsidR="00DC7B2F" w:rsidRDefault="000A63E9" w:rsidP="00A8163F">
    <w:pPr>
      <w:pStyle w:val="Header"/>
    </w:pPr>
    <w:r>
      <w:rPr>
        <w:noProof/>
      </w:rPr>
      <w:drawing>
        <wp:anchor distT="0" distB="0" distL="114300" distR="114300" simplePos="0" relativeHeight="251658244" behindDoc="1" locked="0" layoutInCell="1" allowOverlap="1" wp14:anchorId="5A8582A0" wp14:editId="268DFF9B">
          <wp:simplePos x="0" y="0"/>
          <wp:positionH relativeFrom="column">
            <wp:posOffset>-1460500</wp:posOffset>
          </wp:positionH>
          <wp:positionV relativeFrom="paragraph">
            <wp:posOffset>1892300</wp:posOffset>
          </wp:positionV>
          <wp:extent cx="985283" cy="121920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283"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7E48" w14:textId="37038E9B" w:rsidR="00250320" w:rsidRDefault="000A63E9" w:rsidP="00A8163F">
    <w:pPr>
      <w:pStyle w:val="Header"/>
    </w:pPr>
    <w:r>
      <w:rPr>
        <w:noProof/>
      </w:rPr>
      <w:drawing>
        <wp:anchor distT="0" distB="0" distL="114300" distR="114300" simplePos="0" relativeHeight="251658240" behindDoc="0" locked="0" layoutInCell="1" allowOverlap="1" wp14:anchorId="12FDE909" wp14:editId="436246A3">
          <wp:simplePos x="0" y="0"/>
          <wp:positionH relativeFrom="column">
            <wp:posOffset>-1454785</wp:posOffset>
          </wp:positionH>
          <wp:positionV relativeFrom="paragraph">
            <wp:posOffset>1980565</wp:posOffset>
          </wp:positionV>
          <wp:extent cx="971550" cy="11938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630">
      <w:rPr>
        <w:noProof/>
      </w:rPr>
      <mc:AlternateContent>
        <mc:Choice Requires="wps">
          <w:drawing>
            <wp:anchor distT="0" distB="1943100" distL="114300" distR="114300" simplePos="0" relativeHeight="251658243" behindDoc="0" locked="1" layoutInCell="1" allowOverlap="0" wp14:anchorId="671E3861" wp14:editId="238E495F">
              <wp:simplePos x="0" y="0"/>
              <wp:positionH relativeFrom="page">
                <wp:posOffset>0</wp:posOffset>
              </wp:positionH>
              <wp:positionV relativeFrom="page">
                <wp:posOffset>190500</wp:posOffset>
              </wp:positionV>
              <wp:extent cx="7772400" cy="6350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772400" cy="63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2240B" id="Rectangle 1" o:spid="_x0000_s1026" style="position:absolute;margin-left:0;margin-top:15pt;width:612pt;height:5pt;z-index:251658243;visibility:visible;mso-wrap-style:square;mso-width-percent:0;mso-height-percent:0;mso-wrap-distance-left:9pt;mso-wrap-distance-top:0;mso-wrap-distance-right:9pt;mso-wrap-distance-bottom:153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" o:allowoverlap="f" filled="f" stroked="f" strokeweight="1pt">
              <w10:wrap type="topAndBottom"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8B5"/>
    <w:multiLevelType w:val="hybridMultilevel"/>
    <w:tmpl w:val="BAD63E8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5DF4420"/>
    <w:multiLevelType w:val="hybridMultilevel"/>
    <w:tmpl w:val="7DBA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527E8"/>
    <w:multiLevelType w:val="hybridMultilevel"/>
    <w:tmpl w:val="2806E400"/>
    <w:lvl w:ilvl="0" w:tplc="42006B7E">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D4B50CC"/>
    <w:multiLevelType w:val="hybridMultilevel"/>
    <w:tmpl w:val="4F667E88"/>
    <w:lvl w:ilvl="0" w:tplc="C2188F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2176D"/>
    <w:multiLevelType w:val="hybridMultilevel"/>
    <w:tmpl w:val="B86A5974"/>
    <w:lvl w:ilvl="0" w:tplc="42006B7E">
      <w:numFmt w:val="bullet"/>
      <w:lvlText w:val="•"/>
      <w:lvlJc w:val="left"/>
      <w:pPr>
        <w:ind w:left="360" w:hanging="360"/>
      </w:pPr>
      <w:rPr>
        <w:rFonts w:ascii="Arial" w:eastAsiaTheme="minorHAnsi"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39DE47A7"/>
    <w:multiLevelType w:val="hybridMultilevel"/>
    <w:tmpl w:val="2AE61B7A"/>
    <w:lvl w:ilvl="0" w:tplc="C796811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FA70AE"/>
    <w:multiLevelType w:val="hybridMultilevel"/>
    <w:tmpl w:val="1990015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B24240B"/>
    <w:multiLevelType w:val="hybridMultilevel"/>
    <w:tmpl w:val="136C9E08"/>
    <w:lvl w:ilvl="0" w:tplc="F1C25CD0">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D2B5086"/>
    <w:multiLevelType w:val="hybridMultilevel"/>
    <w:tmpl w:val="F7CCD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235AE2"/>
    <w:multiLevelType w:val="hybridMultilevel"/>
    <w:tmpl w:val="B436044C"/>
    <w:lvl w:ilvl="0" w:tplc="42006B7E">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C4D5B80"/>
    <w:multiLevelType w:val="hybridMultilevel"/>
    <w:tmpl w:val="FD58B6B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606C5D37"/>
    <w:multiLevelType w:val="hybridMultilevel"/>
    <w:tmpl w:val="A3F44E9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730E3EAA"/>
    <w:multiLevelType w:val="hybridMultilevel"/>
    <w:tmpl w:val="66A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32547">
    <w:abstractNumId w:val="1"/>
  </w:num>
  <w:num w:numId="2" w16cid:durableId="644966170">
    <w:abstractNumId w:val="3"/>
  </w:num>
  <w:num w:numId="3" w16cid:durableId="1952202620">
    <w:abstractNumId w:val="12"/>
  </w:num>
  <w:num w:numId="4" w16cid:durableId="237256151">
    <w:abstractNumId w:val="6"/>
  </w:num>
  <w:num w:numId="5" w16cid:durableId="373582217">
    <w:abstractNumId w:val="8"/>
  </w:num>
  <w:num w:numId="6" w16cid:durableId="396321695">
    <w:abstractNumId w:val="10"/>
  </w:num>
  <w:num w:numId="7" w16cid:durableId="1036125686">
    <w:abstractNumId w:val="0"/>
  </w:num>
  <w:num w:numId="8" w16cid:durableId="2003702285">
    <w:abstractNumId w:val="7"/>
  </w:num>
  <w:num w:numId="9" w16cid:durableId="1022589081">
    <w:abstractNumId w:val="11"/>
  </w:num>
  <w:num w:numId="10" w16cid:durableId="252519456">
    <w:abstractNumId w:val="2"/>
  </w:num>
  <w:num w:numId="11" w16cid:durableId="2048335111">
    <w:abstractNumId w:val="9"/>
  </w:num>
  <w:num w:numId="12" w16cid:durableId="1281491191">
    <w:abstractNumId w:val="4"/>
  </w:num>
  <w:num w:numId="13" w16cid:durableId="1257059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27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28"/>
    <w:rsid w:val="00004C26"/>
    <w:rsid w:val="0000635F"/>
    <w:rsid w:val="0000702A"/>
    <w:rsid w:val="0001626B"/>
    <w:rsid w:val="00017930"/>
    <w:rsid w:val="00025C6B"/>
    <w:rsid w:val="00046C07"/>
    <w:rsid w:val="00061B0A"/>
    <w:rsid w:val="00063B9C"/>
    <w:rsid w:val="000654B0"/>
    <w:rsid w:val="00065E5D"/>
    <w:rsid w:val="00066FEA"/>
    <w:rsid w:val="000722E0"/>
    <w:rsid w:val="0009388A"/>
    <w:rsid w:val="000A1133"/>
    <w:rsid w:val="000A24C3"/>
    <w:rsid w:val="000A63E9"/>
    <w:rsid w:val="000A6422"/>
    <w:rsid w:val="000B712A"/>
    <w:rsid w:val="000C47E7"/>
    <w:rsid w:val="000D0500"/>
    <w:rsid w:val="000D24D2"/>
    <w:rsid w:val="000E26A2"/>
    <w:rsid w:val="000E2FDC"/>
    <w:rsid w:val="000E680C"/>
    <w:rsid w:val="000E724B"/>
    <w:rsid w:val="000E76A2"/>
    <w:rsid w:val="000F4839"/>
    <w:rsid w:val="000F538A"/>
    <w:rsid w:val="0010662C"/>
    <w:rsid w:val="00110F40"/>
    <w:rsid w:val="00123E92"/>
    <w:rsid w:val="00127149"/>
    <w:rsid w:val="00137DD3"/>
    <w:rsid w:val="001424DE"/>
    <w:rsid w:val="00144ECC"/>
    <w:rsid w:val="00154E72"/>
    <w:rsid w:val="00162A51"/>
    <w:rsid w:val="00163F0F"/>
    <w:rsid w:val="00165821"/>
    <w:rsid w:val="00181E8B"/>
    <w:rsid w:val="0018765C"/>
    <w:rsid w:val="001959B4"/>
    <w:rsid w:val="00196BF7"/>
    <w:rsid w:val="001979B0"/>
    <w:rsid w:val="001A4930"/>
    <w:rsid w:val="001B146A"/>
    <w:rsid w:val="001B3BEB"/>
    <w:rsid w:val="001B4BC3"/>
    <w:rsid w:val="001B6304"/>
    <w:rsid w:val="001C0B36"/>
    <w:rsid w:val="001C192E"/>
    <w:rsid w:val="001D4480"/>
    <w:rsid w:val="001D448F"/>
    <w:rsid w:val="001E45ED"/>
    <w:rsid w:val="002029D7"/>
    <w:rsid w:val="0021694D"/>
    <w:rsid w:val="00234226"/>
    <w:rsid w:val="00240DE6"/>
    <w:rsid w:val="00250320"/>
    <w:rsid w:val="00250796"/>
    <w:rsid w:val="00250F60"/>
    <w:rsid w:val="002553AA"/>
    <w:rsid w:val="00261049"/>
    <w:rsid w:val="002644E6"/>
    <w:rsid w:val="00265C5E"/>
    <w:rsid w:val="00286D1C"/>
    <w:rsid w:val="0029264B"/>
    <w:rsid w:val="00292E38"/>
    <w:rsid w:val="0029331B"/>
    <w:rsid w:val="0029657F"/>
    <w:rsid w:val="002A66BD"/>
    <w:rsid w:val="002B11A9"/>
    <w:rsid w:val="002C51D0"/>
    <w:rsid w:val="002D03D4"/>
    <w:rsid w:val="002D3C4C"/>
    <w:rsid w:val="002D552C"/>
    <w:rsid w:val="002E600F"/>
    <w:rsid w:val="002F15D1"/>
    <w:rsid w:val="0030698C"/>
    <w:rsid w:val="003073C4"/>
    <w:rsid w:val="003107B5"/>
    <w:rsid w:val="003108F0"/>
    <w:rsid w:val="00311D10"/>
    <w:rsid w:val="003130D5"/>
    <w:rsid w:val="003159B9"/>
    <w:rsid w:val="00316A2B"/>
    <w:rsid w:val="00320517"/>
    <w:rsid w:val="003205A1"/>
    <w:rsid w:val="0032127F"/>
    <w:rsid w:val="00330F5D"/>
    <w:rsid w:val="00340961"/>
    <w:rsid w:val="00344653"/>
    <w:rsid w:val="003465F1"/>
    <w:rsid w:val="00347FC4"/>
    <w:rsid w:val="00351B71"/>
    <w:rsid w:val="00361428"/>
    <w:rsid w:val="003619BB"/>
    <w:rsid w:val="00367312"/>
    <w:rsid w:val="00374E88"/>
    <w:rsid w:val="00375C87"/>
    <w:rsid w:val="0038390C"/>
    <w:rsid w:val="0038535B"/>
    <w:rsid w:val="0039494C"/>
    <w:rsid w:val="00397D18"/>
    <w:rsid w:val="003A04F3"/>
    <w:rsid w:val="003A405B"/>
    <w:rsid w:val="003A4366"/>
    <w:rsid w:val="003B0274"/>
    <w:rsid w:val="003C20A8"/>
    <w:rsid w:val="003D66E5"/>
    <w:rsid w:val="003D72EE"/>
    <w:rsid w:val="003E0206"/>
    <w:rsid w:val="003E0378"/>
    <w:rsid w:val="003E3895"/>
    <w:rsid w:val="003E3DCF"/>
    <w:rsid w:val="003F66FF"/>
    <w:rsid w:val="00400FC7"/>
    <w:rsid w:val="00401369"/>
    <w:rsid w:val="004055BD"/>
    <w:rsid w:val="0040679F"/>
    <w:rsid w:val="0042183F"/>
    <w:rsid w:val="004333B0"/>
    <w:rsid w:val="00436374"/>
    <w:rsid w:val="00446578"/>
    <w:rsid w:val="004479A6"/>
    <w:rsid w:val="00455034"/>
    <w:rsid w:val="00456CCB"/>
    <w:rsid w:val="00457DAA"/>
    <w:rsid w:val="00464823"/>
    <w:rsid w:val="0047087F"/>
    <w:rsid w:val="00470BA1"/>
    <w:rsid w:val="004847B8"/>
    <w:rsid w:val="00487613"/>
    <w:rsid w:val="00490E0F"/>
    <w:rsid w:val="00492B88"/>
    <w:rsid w:val="00495206"/>
    <w:rsid w:val="004A23EE"/>
    <w:rsid w:val="004A45DE"/>
    <w:rsid w:val="004B31B3"/>
    <w:rsid w:val="004B5620"/>
    <w:rsid w:val="004B5AED"/>
    <w:rsid w:val="004C3784"/>
    <w:rsid w:val="004C4232"/>
    <w:rsid w:val="004D34AB"/>
    <w:rsid w:val="004F051D"/>
    <w:rsid w:val="004F40B9"/>
    <w:rsid w:val="00507363"/>
    <w:rsid w:val="00511FAE"/>
    <w:rsid w:val="0051291B"/>
    <w:rsid w:val="0051368D"/>
    <w:rsid w:val="0052133A"/>
    <w:rsid w:val="005261ED"/>
    <w:rsid w:val="005269B2"/>
    <w:rsid w:val="00531AAA"/>
    <w:rsid w:val="005351A7"/>
    <w:rsid w:val="00543D68"/>
    <w:rsid w:val="00544171"/>
    <w:rsid w:val="00557451"/>
    <w:rsid w:val="005645A6"/>
    <w:rsid w:val="005666DD"/>
    <w:rsid w:val="00566EA6"/>
    <w:rsid w:val="00571226"/>
    <w:rsid w:val="00573BFD"/>
    <w:rsid w:val="00585FC4"/>
    <w:rsid w:val="0059230E"/>
    <w:rsid w:val="00596FE1"/>
    <w:rsid w:val="005A14E4"/>
    <w:rsid w:val="005A4A02"/>
    <w:rsid w:val="005A64EB"/>
    <w:rsid w:val="005B28F7"/>
    <w:rsid w:val="005B4E43"/>
    <w:rsid w:val="005B5D4F"/>
    <w:rsid w:val="005C3D46"/>
    <w:rsid w:val="005D0ACB"/>
    <w:rsid w:val="005D3387"/>
    <w:rsid w:val="005D5A49"/>
    <w:rsid w:val="005F0626"/>
    <w:rsid w:val="00603830"/>
    <w:rsid w:val="006246A4"/>
    <w:rsid w:val="00625C8F"/>
    <w:rsid w:val="00646B50"/>
    <w:rsid w:val="006512B8"/>
    <w:rsid w:val="00653282"/>
    <w:rsid w:val="006534E1"/>
    <w:rsid w:val="006574E9"/>
    <w:rsid w:val="006645FD"/>
    <w:rsid w:val="00671309"/>
    <w:rsid w:val="00681DBF"/>
    <w:rsid w:val="006947AE"/>
    <w:rsid w:val="00695E29"/>
    <w:rsid w:val="006A63AF"/>
    <w:rsid w:val="006B2627"/>
    <w:rsid w:val="006D10AD"/>
    <w:rsid w:val="006D17FE"/>
    <w:rsid w:val="006F1277"/>
    <w:rsid w:val="0070638E"/>
    <w:rsid w:val="00713543"/>
    <w:rsid w:val="00714BD8"/>
    <w:rsid w:val="00720110"/>
    <w:rsid w:val="00721B13"/>
    <w:rsid w:val="00723667"/>
    <w:rsid w:val="007264DB"/>
    <w:rsid w:val="00731586"/>
    <w:rsid w:val="00731E12"/>
    <w:rsid w:val="00733545"/>
    <w:rsid w:val="00733DCB"/>
    <w:rsid w:val="00735EE4"/>
    <w:rsid w:val="00743CE6"/>
    <w:rsid w:val="00752CA3"/>
    <w:rsid w:val="007624CE"/>
    <w:rsid w:val="00766B8F"/>
    <w:rsid w:val="00770B35"/>
    <w:rsid w:val="00773F58"/>
    <w:rsid w:val="00775835"/>
    <w:rsid w:val="007869CF"/>
    <w:rsid w:val="007D5C06"/>
    <w:rsid w:val="007D6EEC"/>
    <w:rsid w:val="007E3D07"/>
    <w:rsid w:val="007F285B"/>
    <w:rsid w:val="007F643E"/>
    <w:rsid w:val="008012B7"/>
    <w:rsid w:val="008042BF"/>
    <w:rsid w:val="0081487E"/>
    <w:rsid w:val="008148D6"/>
    <w:rsid w:val="00816BF4"/>
    <w:rsid w:val="00821F59"/>
    <w:rsid w:val="008255E1"/>
    <w:rsid w:val="00841FD6"/>
    <w:rsid w:val="00845E37"/>
    <w:rsid w:val="00853EB1"/>
    <w:rsid w:val="00857006"/>
    <w:rsid w:val="00861E64"/>
    <w:rsid w:val="00870E93"/>
    <w:rsid w:val="00875665"/>
    <w:rsid w:val="008870DD"/>
    <w:rsid w:val="00892F9A"/>
    <w:rsid w:val="008B5720"/>
    <w:rsid w:val="008B746C"/>
    <w:rsid w:val="008C5081"/>
    <w:rsid w:val="008C6E07"/>
    <w:rsid w:val="008D075C"/>
    <w:rsid w:val="008D16A5"/>
    <w:rsid w:val="008D485F"/>
    <w:rsid w:val="008F03C0"/>
    <w:rsid w:val="008F0729"/>
    <w:rsid w:val="008F3F0D"/>
    <w:rsid w:val="008F4DE0"/>
    <w:rsid w:val="008F7296"/>
    <w:rsid w:val="00913310"/>
    <w:rsid w:val="0092518C"/>
    <w:rsid w:val="009367F3"/>
    <w:rsid w:val="00942BB8"/>
    <w:rsid w:val="00944F3A"/>
    <w:rsid w:val="00947390"/>
    <w:rsid w:val="00950054"/>
    <w:rsid w:val="00962663"/>
    <w:rsid w:val="00973BC6"/>
    <w:rsid w:val="00974039"/>
    <w:rsid w:val="009817D5"/>
    <w:rsid w:val="009972BD"/>
    <w:rsid w:val="009A2CDD"/>
    <w:rsid w:val="009A5E14"/>
    <w:rsid w:val="009A68AB"/>
    <w:rsid w:val="009A77AB"/>
    <w:rsid w:val="009C7A5C"/>
    <w:rsid w:val="009E24AB"/>
    <w:rsid w:val="009E2B61"/>
    <w:rsid w:val="009E4640"/>
    <w:rsid w:val="009F0FF2"/>
    <w:rsid w:val="009F1196"/>
    <w:rsid w:val="00A043D9"/>
    <w:rsid w:val="00A04B94"/>
    <w:rsid w:val="00A05D52"/>
    <w:rsid w:val="00A11594"/>
    <w:rsid w:val="00A234BC"/>
    <w:rsid w:val="00A27D5E"/>
    <w:rsid w:val="00A31373"/>
    <w:rsid w:val="00A3297C"/>
    <w:rsid w:val="00A331DC"/>
    <w:rsid w:val="00A333FD"/>
    <w:rsid w:val="00A37193"/>
    <w:rsid w:val="00A406D8"/>
    <w:rsid w:val="00A427FD"/>
    <w:rsid w:val="00A43CAF"/>
    <w:rsid w:val="00A4715B"/>
    <w:rsid w:val="00A53F3C"/>
    <w:rsid w:val="00A54D2D"/>
    <w:rsid w:val="00A56C6E"/>
    <w:rsid w:val="00A64F18"/>
    <w:rsid w:val="00A8163F"/>
    <w:rsid w:val="00A9042B"/>
    <w:rsid w:val="00AA4089"/>
    <w:rsid w:val="00AA42FE"/>
    <w:rsid w:val="00AB79AD"/>
    <w:rsid w:val="00AC0CED"/>
    <w:rsid w:val="00AC5C21"/>
    <w:rsid w:val="00AD0044"/>
    <w:rsid w:val="00AD6219"/>
    <w:rsid w:val="00B02E5A"/>
    <w:rsid w:val="00B21D0F"/>
    <w:rsid w:val="00B24BCC"/>
    <w:rsid w:val="00B31D9A"/>
    <w:rsid w:val="00B408AA"/>
    <w:rsid w:val="00B457E0"/>
    <w:rsid w:val="00B46F6C"/>
    <w:rsid w:val="00B50EAE"/>
    <w:rsid w:val="00B55E02"/>
    <w:rsid w:val="00B57A89"/>
    <w:rsid w:val="00B872C5"/>
    <w:rsid w:val="00B96B99"/>
    <w:rsid w:val="00B97AF0"/>
    <w:rsid w:val="00B97FE0"/>
    <w:rsid w:val="00BB6600"/>
    <w:rsid w:val="00BB6FFE"/>
    <w:rsid w:val="00BC13CA"/>
    <w:rsid w:val="00BC5DCE"/>
    <w:rsid w:val="00BD646F"/>
    <w:rsid w:val="00C06630"/>
    <w:rsid w:val="00C164D4"/>
    <w:rsid w:val="00C23B13"/>
    <w:rsid w:val="00C31753"/>
    <w:rsid w:val="00C32FEC"/>
    <w:rsid w:val="00C34B20"/>
    <w:rsid w:val="00C42E5F"/>
    <w:rsid w:val="00C55CF7"/>
    <w:rsid w:val="00C6139F"/>
    <w:rsid w:val="00C71599"/>
    <w:rsid w:val="00C80821"/>
    <w:rsid w:val="00C85F3D"/>
    <w:rsid w:val="00C87DC2"/>
    <w:rsid w:val="00CA0D97"/>
    <w:rsid w:val="00CA1AA2"/>
    <w:rsid w:val="00CA4F2D"/>
    <w:rsid w:val="00CA7A83"/>
    <w:rsid w:val="00CB53C5"/>
    <w:rsid w:val="00CB5E6B"/>
    <w:rsid w:val="00CC4A02"/>
    <w:rsid w:val="00CF76EE"/>
    <w:rsid w:val="00D05314"/>
    <w:rsid w:val="00D05997"/>
    <w:rsid w:val="00D060EB"/>
    <w:rsid w:val="00D214F4"/>
    <w:rsid w:val="00D3386D"/>
    <w:rsid w:val="00D363CC"/>
    <w:rsid w:val="00D37C32"/>
    <w:rsid w:val="00D80989"/>
    <w:rsid w:val="00D92A12"/>
    <w:rsid w:val="00D949F3"/>
    <w:rsid w:val="00DB4C34"/>
    <w:rsid w:val="00DB56C8"/>
    <w:rsid w:val="00DC7B2F"/>
    <w:rsid w:val="00DE607F"/>
    <w:rsid w:val="00DF4036"/>
    <w:rsid w:val="00E0143D"/>
    <w:rsid w:val="00E0729F"/>
    <w:rsid w:val="00E21541"/>
    <w:rsid w:val="00E22E31"/>
    <w:rsid w:val="00E263C4"/>
    <w:rsid w:val="00E265DE"/>
    <w:rsid w:val="00E34D52"/>
    <w:rsid w:val="00E436AF"/>
    <w:rsid w:val="00E60EAA"/>
    <w:rsid w:val="00E62F91"/>
    <w:rsid w:val="00E744E5"/>
    <w:rsid w:val="00E960B1"/>
    <w:rsid w:val="00E966EC"/>
    <w:rsid w:val="00E97DFC"/>
    <w:rsid w:val="00EA6394"/>
    <w:rsid w:val="00EB025A"/>
    <w:rsid w:val="00EB4E2A"/>
    <w:rsid w:val="00EB5197"/>
    <w:rsid w:val="00EC0466"/>
    <w:rsid w:val="00EC120C"/>
    <w:rsid w:val="00EC2653"/>
    <w:rsid w:val="00EC7CFE"/>
    <w:rsid w:val="00ED74CD"/>
    <w:rsid w:val="00EE12C5"/>
    <w:rsid w:val="00EE4DE7"/>
    <w:rsid w:val="00EE576E"/>
    <w:rsid w:val="00EE5915"/>
    <w:rsid w:val="00F02A37"/>
    <w:rsid w:val="00F0472F"/>
    <w:rsid w:val="00F11497"/>
    <w:rsid w:val="00F16123"/>
    <w:rsid w:val="00F26BB4"/>
    <w:rsid w:val="00F2756F"/>
    <w:rsid w:val="00F32A16"/>
    <w:rsid w:val="00F41FCB"/>
    <w:rsid w:val="00F5054D"/>
    <w:rsid w:val="00F5290F"/>
    <w:rsid w:val="00F60E3C"/>
    <w:rsid w:val="00F65F39"/>
    <w:rsid w:val="00F66C5B"/>
    <w:rsid w:val="00F875E2"/>
    <w:rsid w:val="00F9266C"/>
    <w:rsid w:val="00F940E8"/>
    <w:rsid w:val="00F95D4F"/>
    <w:rsid w:val="00F9686A"/>
    <w:rsid w:val="00FA030F"/>
    <w:rsid w:val="00FA3043"/>
    <w:rsid w:val="00FA52EF"/>
    <w:rsid w:val="00FA663D"/>
    <w:rsid w:val="00FB647C"/>
    <w:rsid w:val="00FC01B1"/>
    <w:rsid w:val="00FF0215"/>
    <w:rsid w:val="00FF55D0"/>
    <w:rsid w:val="00FF6866"/>
    <w:rsid w:val="00FF6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3BD04"/>
  <w15:chartTrackingRefBased/>
  <w15:docId w15:val="{2C4F46E6-325A-4FF2-B8A9-1AE4CC56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63F"/>
    <w:pPr>
      <w:tabs>
        <w:tab w:val="left" w:pos="2428"/>
      </w:tabs>
      <w:spacing w:line="280" w:lineRule="exact"/>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B2F"/>
    <w:rPr>
      <w:rFonts w:ascii="Times New Roman" w:hAnsi="Times New Roman" w:cs="Times New Roman"/>
    </w:rPr>
  </w:style>
  <w:style w:type="character" w:customStyle="1" w:styleId="BalloonTextChar">
    <w:name w:val="Balloon Text Char"/>
    <w:basedOn w:val="DefaultParagraphFont"/>
    <w:link w:val="BalloonText"/>
    <w:uiPriority w:val="99"/>
    <w:semiHidden/>
    <w:rsid w:val="00DC7B2F"/>
    <w:rPr>
      <w:rFonts w:ascii="Times New Roman" w:hAnsi="Times New Roman" w:cs="Times New Roman"/>
      <w:sz w:val="18"/>
      <w:szCs w:val="18"/>
    </w:rPr>
  </w:style>
  <w:style w:type="paragraph" w:styleId="Header">
    <w:name w:val="header"/>
    <w:basedOn w:val="Normal"/>
    <w:link w:val="HeaderChar"/>
    <w:uiPriority w:val="99"/>
    <w:unhideWhenUsed/>
    <w:rsid w:val="00DC7B2F"/>
    <w:pPr>
      <w:tabs>
        <w:tab w:val="center" w:pos="4680"/>
        <w:tab w:val="right" w:pos="9360"/>
      </w:tabs>
    </w:pPr>
  </w:style>
  <w:style w:type="character" w:customStyle="1" w:styleId="HeaderChar">
    <w:name w:val="Header Char"/>
    <w:basedOn w:val="DefaultParagraphFont"/>
    <w:link w:val="Header"/>
    <w:uiPriority w:val="99"/>
    <w:rsid w:val="00DC7B2F"/>
  </w:style>
  <w:style w:type="paragraph" w:styleId="Footer">
    <w:name w:val="footer"/>
    <w:basedOn w:val="Normal"/>
    <w:link w:val="FooterChar"/>
    <w:uiPriority w:val="99"/>
    <w:unhideWhenUsed/>
    <w:rsid w:val="00DC7B2F"/>
    <w:pPr>
      <w:tabs>
        <w:tab w:val="center" w:pos="4680"/>
        <w:tab w:val="right" w:pos="9360"/>
      </w:tabs>
    </w:pPr>
  </w:style>
  <w:style w:type="character" w:customStyle="1" w:styleId="FooterChar">
    <w:name w:val="Footer Char"/>
    <w:basedOn w:val="DefaultParagraphFont"/>
    <w:link w:val="Footer"/>
    <w:uiPriority w:val="99"/>
    <w:rsid w:val="00DC7B2F"/>
  </w:style>
  <w:style w:type="paragraph" w:customStyle="1" w:styleId="iffbody">
    <w:name w:val="iff_body"/>
    <w:basedOn w:val="Normal"/>
    <w:qFormat/>
    <w:rsid w:val="00E436AF"/>
    <w:pPr>
      <w:tabs>
        <w:tab w:val="clear" w:pos="2428"/>
      </w:tabs>
    </w:pPr>
  </w:style>
  <w:style w:type="paragraph" w:customStyle="1" w:styleId="iffaddress">
    <w:name w:val="iff_address"/>
    <w:basedOn w:val="iffbody"/>
    <w:qFormat/>
    <w:rsid w:val="00261049"/>
    <w:pPr>
      <w:tabs>
        <w:tab w:val="left" w:pos="270"/>
      </w:tabs>
      <w:spacing w:line="220" w:lineRule="exact"/>
    </w:pPr>
  </w:style>
  <w:style w:type="character" w:customStyle="1" w:styleId="iffblastbluebold">
    <w:name w:val="iff_blast_blue_bold"/>
    <w:uiPriority w:val="1"/>
    <w:qFormat/>
    <w:rsid w:val="00A8163F"/>
    <w:rPr>
      <w:b/>
      <w:caps w:val="0"/>
      <w:smallCaps w:val="0"/>
      <w:color w:val="0174CF" w:themeColor="accent1"/>
    </w:rPr>
  </w:style>
  <w:style w:type="paragraph" w:styleId="ListParagraph">
    <w:name w:val="List Paragraph"/>
    <w:basedOn w:val="Normal"/>
    <w:uiPriority w:val="34"/>
    <w:qFormat/>
    <w:rsid w:val="00603830"/>
    <w:pPr>
      <w:tabs>
        <w:tab w:val="clear" w:pos="2428"/>
      </w:tabs>
      <w:spacing w:line="240"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C55CF7"/>
    <w:rPr>
      <w:color w:val="0563C1" w:themeColor="hyperlink"/>
      <w:u w:val="single"/>
    </w:rPr>
  </w:style>
  <w:style w:type="character" w:styleId="UnresolvedMention">
    <w:name w:val="Unresolved Mention"/>
    <w:basedOn w:val="DefaultParagraphFont"/>
    <w:uiPriority w:val="99"/>
    <w:semiHidden/>
    <w:unhideWhenUsed/>
    <w:rsid w:val="000A24C3"/>
    <w:rPr>
      <w:color w:val="605E5C"/>
      <w:shd w:val="clear" w:color="auto" w:fill="E1DFDD"/>
    </w:rPr>
  </w:style>
  <w:style w:type="character" w:styleId="FollowedHyperlink">
    <w:name w:val="FollowedHyperlink"/>
    <w:basedOn w:val="DefaultParagraphFont"/>
    <w:uiPriority w:val="99"/>
    <w:semiHidden/>
    <w:unhideWhenUsed/>
    <w:rsid w:val="000A24C3"/>
    <w:rPr>
      <w:color w:val="954F72" w:themeColor="followedHyperlink"/>
      <w:u w:val="single"/>
    </w:rPr>
  </w:style>
  <w:style w:type="character" w:styleId="Strong">
    <w:name w:val="Strong"/>
    <w:basedOn w:val="DefaultParagraphFont"/>
    <w:uiPriority w:val="22"/>
    <w:qFormat/>
    <w:rsid w:val="00004C26"/>
    <w:rPr>
      <w:b/>
      <w:bCs/>
    </w:rPr>
  </w:style>
  <w:style w:type="paragraph" w:styleId="Date">
    <w:name w:val="Date"/>
    <w:basedOn w:val="Normal"/>
    <w:next w:val="Normal"/>
    <w:link w:val="DateChar"/>
    <w:uiPriority w:val="99"/>
    <w:semiHidden/>
    <w:unhideWhenUsed/>
    <w:rsid w:val="008C5081"/>
  </w:style>
  <w:style w:type="character" w:customStyle="1" w:styleId="DateChar">
    <w:name w:val="Date Char"/>
    <w:basedOn w:val="DefaultParagraphFont"/>
    <w:link w:val="Date"/>
    <w:uiPriority w:val="99"/>
    <w:semiHidden/>
    <w:rsid w:val="008C5081"/>
    <w:rPr>
      <w:rFonts w:ascii="Arial" w:hAnsi="Arial" w:cs="Arial"/>
      <w:sz w:val="18"/>
      <w:szCs w:val="18"/>
    </w:rPr>
  </w:style>
  <w:style w:type="character" w:styleId="CommentReference">
    <w:name w:val="annotation reference"/>
    <w:basedOn w:val="DefaultParagraphFont"/>
    <w:uiPriority w:val="99"/>
    <w:semiHidden/>
    <w:unhideWhenUsed/>
    <w:rsid w:val="00265C5E"/>
    <w:rPr>
      <w:sz w:val="16"/>
      <w:szCs w:val="16"/>
    </w:rPr>
  </w:style>
  <w:style w:type="paragraph" w:styleId="CommentText">
    <w:name w:val="annotation text"/>
    <w:basedOn w:val="Normal"/>
    <w:link w:val="CommentTextChar"/>
    <w:uiPriority w:val="99"/>
    <w:unhideWhenUsed/>
    <w:rsid w:val="00265C5E"/>
    <w:pPr>
      <w:tabs>
        <w:tab w:val="clear" w:pos="2428"/>
      </w:tabs>
      <w:spacing w:line="240" w:lineRule="auto"/>
    </w:pPr>
    <w:rPr>
      <w:rFonts w:ascii="Garamond" w:hAnsi="Garamond" w:cs="Times New Roman (Body CS)"/>
      <w:sz w:val="20"/>
      <w:szCs w:val="20"/>
      <w:lang w:val="en-GB"/>
    </w:rPr>
  </w:style>
  <w:style w:type="character" w:customStyle="1" w:styleId="CommentTextChar">
    <w:name w:val="Comment Text Char"/>
    <w:basedOn w:val="DefaultParagraphFont"/>
    <w:link w:val="CommentText"/>
    <w:uiPriority w:val="99"/>
    <w:rsid w:val="00265C5E"/>
    <w:rPr>
      <w:rFonts w:ascii="Garamond" w:hAnsi="Garamond" w:cs="Times New Roman (Body CS)"/>
      <w:sz w:val="20"/>
      <w:szCs w:val="20"/>
      <w:lang w:val="en-GB"/>
    </w:rPr>
  </w:style>
  <w:style w:type="paragraph" w:styleId="CommentSubject">
    <w:name w:val="annotation subject"/>
    <w:basedOn w:val="CommentText"/>
    <w:next w:val="CommentText"/>
    <w:link w:val="CommentSubjectChar"/>
    <w:uiPriority w:val="99"/>
    <w:semiHidden/>
    <w:unhideWhenUsed/>
    <w:rsid w:val="0051368D"/>
    <w:pPr>
      <w:tabs>
        <w:tab w:val="left" w:pos="2428"/>
      </w:tabs>
    </w:pPr>
    <w:rPr>
      <w:rFonts w:ascii="Arial" w:hAnsi="Arial" w:cs="Arial"/>
      <w:b/>
      <w:bCs/>
      <w:lang w:val="en-US"/>
    </w:rPr>
  </w:style>
  <w:style w:type="character" w:customStyle="1" w:styleId="CommentSubjectChar">
    <w:name w:val="Comment Subject Char"/>
    <w:basedOn w:val="CommentTextChar"/>
    <w:link w:val="CommentSubject"/>
    <w:uiPriority w:val="99"/>
    <w:semiHidden/>
    <w:rsid w:val="0051368D"/>
    <w:rPr>
      <w:rFonts w:ascii="Arial" w:hAnsi="Arial" w:cs="Arial"/>
      <w:b/>
      <w:bCs/>
      <w:sz w:val="20"/>
      <w:szCs w:val="20"/>
      <w:lang w:val="en-GB"/>
    </w:rPr>
  </w:style>
  <w:style w:type="paragraph" w:styleId="Revision">
    <w:name w:val="Revision"/>
    <w:hidden/>
    <w:uiPriority w:val="99"/>
    <w:semiHidden/>
    <w:rsid w:val="00EE591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8713">
      <w:bodyDiv w:val="1"/>
      <w:marLeft w:val="0"/>
      <w:marRight w:val="0"/>
      <w:marTop w:val="0"/>
      <w:marBottom w:val="0"/>
      <w:divBdr>
        <w:top w:val="none" w:sz="0" w:space="0" w:color="auto"/>
        <w:left w:val="none" w:sz="0" w:space="0" w:color="auto"/>
        <w:bottom w:val="none" w:sz="0" w:space="0" w:color="auto"/>
        <w:right w:val="none" w:sz="0" w:space="0" w:color="auto"/>
      </w:divBdr>
    </w:div>
    <w:div w:id="1085570994">
      <w:bodyDiv w:val="1"/>
      <w:marLeft w:val="0"/>
      <w:marRight w:val="0"/>
      <w:marTop w:val="0"/>
      <w:marBottom w:val="0"/>
      <w:divBdr>
        <w:top w:val="none" w:sz="0" w:space="0" w:color="auto"/>
        <w:left w:val="none" w:sz="0" w:space="0" w:color="auto"/>
        <w:bottom w:val="none" w:sz="0" w:space="0" w:color="auto"/>
        <w:right w:val="none" w:sz="0" w:space="0" w:color="auto"/>
      </w:divBdr>
    </w:div>
    <w:div w:id="1493794766">
      <w:bodyDiv w:val="1"/>
      <w:marLeft w:val="0"/>
      <w:marRight w:val="0"/>
      <w:marTop w:val="0"/>
      <w:marBottom w:val="0"/>
      <w:divBdr>
        <w:top w:val="none" w:sz="0" w:space="0" w:color="auto"/>
        <w:left w:val="none" w:sz="0" w:space="0" w:color="auto"/>
        <w:bottom w:val="none" w:sz="0" w:space="0" w:color="auto"/>
        <w:right w:val="none" w:sz="0" w:space="0" w:color="auto"/>
      </w:divBdr>
    </w:div>
    <w:div w:id="157446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iffinc/"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facebook.com/InternationalFlavorsandFragran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1.gif@01D858B0.CC84C01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if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1.gif"/><Relationship Id="rId23" Type="http://schemas.openxmlformats.org/officeDocument/2006/relationships/fontTable" Target="fontTable.xml"/><Relationship Id="rId10" Type="http://schemas.openxmlformats.org/officeDocument/2006/relationships/hyperlink" Target="http://www.iff.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iff/"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www.iff.com/" TargetMode="External"/><Relationship Id="rId1" Type="http://schemas.openxmlformats.org/officeDocument/2006/relationships/hyperlink" Target="https://www.if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xb5247\AppData\Local\Temp\Temp1_iff_pr_us_190613.zip\iff_pr_us_190613.dotx" TargetMode="External"/></Relationships>
</file>

<file path=word/theme/theme1.xml><?xml version="1.0" encoding="utf-8"?>
<a:theme xmlns:a="http://schemas.openxmlformats.org/drawingml/2006/main" name="Office Theme">
  <a:themeElements>
    <a:clrScheme name="IFF">
      <a:dk1>
        <a:srgbClr val="000000"/>
      </a:dk1>
      <a:lt1>
        <a:srgbClr val="FFFFFF"/>
      </a:lt1>
      <a:dk2>
        <a:srgbClr val="415263"/>
      </a:dk2>
      <a:lt2>
        <a:srgbClr val="E7E6E6"/>
      </a:lt2>
      <a:accent1>
        <a:srgbClr val="0174CF"/>
      </a:accent1>
      <a:accent2>
        <a:srgbClr val="FE7D30"/>
      </a:accent2>
      <a:accent3>
        <a:srgbClr val="8E3287"/>
      </a:accent3>
      <a:accent4>
        <a:srgbClr val="8FC614"/>
      </a:accent4>
      <a:accent5>
        <a:srgbClr val="415263"/>
      </a:accent5>
      <a:accent6>
        <a:srgbClr val="0040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DB2D237953D04BB6721C3743C24476" ma:contentTypeVersion="16" ma:contentTypeDescription="Create a new document." ma:contentTypeScope="" ma:versionID="740c6b728e56c9acde5dd0f3e2275c12">
  <xsd:schema xmlns:xsd="http://www.w3.org/2001/XMLSchema" xmlns:xs="http://www.w3.org/2001/XMLSchema" xmlns:p="http://schemas.microsoft.com/office/2006/metadata/properties" xmlns:ns3="f45447a7-8565-4f80-998f-e656205e90b3" targetNamespace="http://schemas.microsoft.com/office/2006/metadata/properties" ma:root="true" ma:fieldsID="2752a7ed55202d8b64f7be852c1dc436" ns3:_="">
    <xsd:import namespace="f45447a7-8565-4f80-998f-e656205e90b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447a7-8565-4f80-998f-e656205e90b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f45447a7-8565-4f80-998f-e656205e90b3" xsi:nil="true"/>
    <MigrationWizIdPermissions xmlns="f45447a7-8565-4f80-998f-e656205e90b3" xsi:nil="true"/>
    <MigrationWizIdPermissionLevels xmlns="f45447a7-8565-4f80-998f-e656205e90b3" xsi:nil="true"/>
    <MigrationWizId xmlns="f45447a7-8565-4f80-998f-e656205e90b3" xsi:nil="true"/>
    <MigrationWizIdSecurityGroups xmlns="f45447a7-8565-4f80-998f-e656205e90b3" xsi:nil="true"/>
  </documentManagement>
</p:properties>
</file>

<file path=customXml/itemProps1.xml><?xml version="1.0" encoding="utf-8"?>
<ds:datastoreItem xmlns:ds="http://schemas.openxmlformats.org/officeDocument/2006/customXml" ds:itemID="{5BE95BB0-4980-4FD0-B70A-DF554AEB402D}">
  <ds:schemaRefs>
    <ds:schemaRef ds:uri="http://schemas.microsoft.com/sharepoint/v3/contenttype/forms"/>
  </ds:schemaRefs>
</ds:datastoreItem>
</file>

<file path=customXml/itemProps2.xml><?xml version="1.0" encoding="utf-8"?>
<ds:datastoreItem xmlns:ds="http://schemas.openxmlformats.org/officeDocument/2006/customXml" ds:itemID="{55318AA2-D03F-47D9-9F43-F4B52FC03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447a7-8565-4f80-998f-e656205e9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166FF-55D0-4FD1-B667-647CDB211393}">
  <ds:schemaRefs>
    <ds:schemaRef ds:uri="http://schemas.microsoft.com/office/2006/metadata/properties"/>
    <ds:schemaRef ds:uri="http://schemas.microsoft.com/office/infopath/2007/PartnerControls"/>
    <ds:schemaRef ds:uri="f45447a7-8565-4f80-998f-e656205e90b3"/>
  </ds:schemaRefs>
</ds:datastoreItem>
</file>

<file path=docProps/app.xml><?xml version="1.0" encoding="utf-8"?>
<Properties xmlns="http://schemas.openxmlformats.org/officeDocument/2006/extended-properties" xmlns:vt="http://schemas.openxmlformats.org/officeDocument/2006/docPropsVTypes">
  <Template>iff_pr_us_190613</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Brys</dc:creator>
  <cp:keywords/>
  <dc:description/>
  <cp:lastModifiedBy>Steve Harman</cp:lastModifiedBy>
  <cp:revision>2</cp:revision>
  <cp:lastPrinted>2019-05-15T09:47:00Z</cp:lastPrinted>
  <dcterms:created xsi:type="dcterms:W3CDTF">2023-04-11T09:25:00Z</dcterms:created>
  <dcterms:modified xsi:type="dcterms:W3CDTF">2023-04-11T09:25:00Z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0x01010086DB2D237953D04BB6721C3743C24476</vt:lpwstr>
  </property>
  <property fmtid="{D5CDD505-2E9C-101B-9397-08002B2CF9AE}" pid="3" name="TitusGUID">
    <vt:lpwstr>99b7e973-690a-4eb4-bd08-16369f8fc8ac</vt:lpwstr>
  </property>
  <property fmtid="{D5CDD505-2E9C-101B-9397-08002B2CF9AE}" pid="4" name="ClassificationContentMarkingHeaderShapeIds">
    <vt:lpwstr>5,6,7</vt:lpwstr>
  </property>
  <property fmtid="{D5CDD505-2E9C-101B-9397-08002B2CF9AE}" pid="5" name="ClassificationContentMarkingHeaderFontProps">
    <vt:lpwstr>#000000,10,Calibri</vt:lpwstr>
  </property>
  <property fmtid="{D5CDD505-2E9C-101B-9397-08002B2CF9AE}" pid="6" name="ClassificationContentMarkingHeaderText">
    <vt:lpwstr>Internal</vt:lpwstr>
  </property>
  <property fmtid="{D5CDD505-2E9C-101B-9397-08002B2CF9AE}" pid="7" name="ClassificationContentMarkingFooterShapeIds">
    <vt:lpwstr>a,b,d</vt:lpwstr>
  </property>
  <property fmtid="{D5CDD505-2E9C-101B-9397-08002B2CF9AE}" pid="8" name="ClassificationContentMarkingFooterFontProps">
    <vt:lpwstr>#000000,10,Calibri</vt:lpwstr>
  </property>
  <property fmtid="{D5CDD505-2E9C-101B-9397-08002B2CF9AE}" pid="9" name="ClassificationContentMarkingFooterText">
    <vt:lpwstr>Internal</vt:lpwstr>
  </property>
  <property fmtid="{D5CDD505-2E9C-101B-9397-08002B2CF9AE}" pid="10" name="MSIP_Label_76bd7a18-54e6-45d9-8525-7703eb491273_Enabled">
    <vt:lpwstr>true</vt:lpwstr>
  </property>
  <property fmtid="{D5CDD505-2E9C-101B-9397-08002B2CF9AE}" pid="11" name="MSIP_Label_76bd7a18-54e6-45d9-8525-7703eb491273_SetDate">
    <vt:lpwstr>2023-02-15T02:36:08Z</vt:lpwstr>
  </property>
  <property fmtid="{D5CDD505-2E9C-101B-9397-08002B2CF9AE}" pid="12" name="MSIP_Label_76bd7a18-54e6-45d9-8525-7703eb491273_Method">
    <vt:lpwstr>Privileged</vt:lpwstr>
  </property>
  <property fmtid="{D5CDD505-2E9C-101B-9397-08002B2CF9AE}" pid="13" name="MSIP_Label_76bd7a18-54e6-45d9-8525-7703eb491273_Name">
    <vt:lpwstr>Internal</vt:lpwstr>
  </property>
  <property fmtid="{D5CDD505-2E9C-101B-9397-08002B2CF9AE}" pid="14" name="MSIP_Label_76bd7a18-54e6-45d9-8525-7703eb491273_SiteId">
    <vt:lpwstr>a2a9bf31-fc44-425c-a6d2-3ae9379573ea</vt:lpwstr>
  </property>
  <property fmtid="{D5CDD505-2E9C-101B-9397-08002B2CF9AE}" pid="15" name="MSIP_Label_76bd7a18-54e6-45d9-8525-7703eb491273_ActionId">
    <vt:lpwstr>762b9fa0-31ab-45ec-a6c5-9d93972157e5</vt:lpwstr>
  </property>
  <property fmtid="{D5CDD505-2E9C-101B-9397-08002B2CF9AE}" pid="16" name="MSIP_Label_76bd7a18-54e6-45d9-8525-7703eb491273_ContentBits">
    <vt:lpwstr>3</vt:lpwstr>
  </property>
</Properties>
</file>